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D9AE" w14:textId="5C3C0F7B" w:rsidR="004C137E" w:rsidRDefault="004C137E">
      <w:pPr>
        <w:pStyle w:val="a3"/>
        <w:spacing w:line="396" w:lineRule="exact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別紙</w:t>
      </w:r>
      <w:r w:rsidR="00F5660C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　　</w:t>
      </w:r>
      <w:r w:rsidR="003B686A">
        <w:rPr>
          <w:rFonts w:ascii="ＭＳ 明朝" w:hAnsi="ＭＳ 明朝" w:hint="eastAsia"/>
          <w:b/>
          <w:bCs/>
          <w:sz w:val="24"/>
          <w:szCs w:val="24"/>
        </w:rPr>
        <w:t xml:space="preserve">　　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3B686A">
        <w:rPr>
          <w:rFonts w:ascii="ＭＳ 明朝" w:hAnsi="ＭＳ 明朝" w:hint="eastAsia"/>
          <w:b/>
          <w:bCs/>
          <w:spacing w:val="3"/>
          <w:sz w:val="36"/>
          <w:szCs w:val="36"/>
        </w:rPr>
        <w:t>１０</w:t>
      </w:r>
      <w:r>
        <w:rPr>
          <w:rFonts w:ascii="ＭＳ 明朝" w:hAnsi="ＭＳ 明朝" w:hint="eastAsia"/>
          <w:b/>
          <w:bCs/>
          <w:spacing w:val="3"/>
          <w:sz w:val="36"/>
          <w:szCs w:val="36"/>
        </w:rPr>
        <w:t>年勤続障害者</w:t>
      </w:r>
      <w:r w:rsidR="00F506EF">
        <w:rPr>
          <w:rFonts w:ascii="ＭＳ 明朝" w:hAnsi="ＭＳ 明朝" w:hint="eastAsia"/>
          <w:b/>
          <w:bCs/>
          <w:spacing w:val="3"/>
          <w:sz w:val="36"/>
          <w:szCs w:val="36"/>
        </w:rPr>
        <w:t>表彰</w:t>
      </w:r>
      <w:r>
        <w:rPr>
          <w:rFonts w:ascii="ＭＳ 明朝" w:hAnsi="ＭＳ 明朝" w:hint="eastAsia"/>
          <w:b/>
          <w:bCs/>
          <w:spacing w:val="3"/>
          <w:sz w:val="36"/>
          <w:szCs w:val="36"/>
        </w:rPr>
        <w:t>推薦書</w:t>
      </w:r>
    </w:p>
    <w:p w14:paraId="2FC4A428" w14:textId="77777777" w:rsidR="004C137E" w:rsidRDefault="004C137E">
      <w:pPr>
        <w:pStyle w:val="a3"/>
        <w:rPr>
          <w:spacing w:val="0"/>
        </w:rPr>
      </w:pPr>
    </w:p>
    <w:p w14:paraId="25DA51FF" w14:textId="77777777" w:rsidR="004C137E" w:rsidRDefault="000D14F5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C137E">
        <w:rPr>
          <w:rFonts w:ascii="ＭＳ 明朝" w:hAnsi="ＭＳ 明朝" w:hint="eastAsia"/>
          <w:sz w:val="22"/>
          <w:szCs w:val="22"/>
        </w:rPr>
        <w:t xml:space="preserve">　推薦事業所名</w:t>
      </w:r>
      <w:r w:rsidR="004C137E">
        <w:rPr>
          <w:rFonts w:eastAsia="Times New Roman" w:cs="Times New Roman"/>
          <w:spacing w:val="1"/>
          <w:sz w:val="22"/>
          <w:szCs w:val="22"/>
        </w:rPr>
        <w:t xml:space="preserve"> </w:t>
      </w:r>
      <w:r w:rsidR="004C137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</w:p>
    <w:p w14:paraId="438877B5" w14:textId="77777777" w:rsidR="004C137E" w:rsidRDefault="004C137E">
      <w:pPr>
        <w:pStyle w:val="a3"/>
        <w:rPr>
          <w:spacing w:val="0"/>
        </w:rPr>
      </w:pPr>
    </w:p>
    <w:p w14:paraId="65652CF3" w14:textId="77777777" w:rsidR="004C137E" w:rsidRDefault="000D14F5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4C137E" w:rsidRPr="000D14F5">
        <w:rPr>
          <w:rFonts w:ascii="ＭＳ 明朝" w:hAnsi="ＭＳ 明朝" w:hint="eastAsia"/>
          <w:spacing w:val="37"/>
          <w:sz w:val="22"/>
          <w:szCs w:val="22"/>
          <w:fitText w:val="1400" w:id="-156539392"/>
        </w:rPr>
        <w:t>代表者氏</w:t>
      </w:r>
      <w:r w:rsidR="004C137E" w:rsidRPr="000D14F5">
        <w:rPr>
          <w:rFonts w:ascii="ＭＳ 明朝" w:hAnsi="ＭＳ 明朝" w:hint="eastAsia"/>
          <w:sz w:val="22"/>
          <w:szCs w:val="22"/>
          <w:fitText w:val="1400" w:id="-15653939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/>
          <w:sz w:val="20"/>
          <w:szCs w:val="20"/>
        </w:rPr>
        <w:fldChar w:fldCharType="begin"/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eq \o\ac(</w:instrText>
      </w:r>
      <w:r w:rsidRPr="000D14F5">
        <w:rPr>
          <w:rFonts w:ascii="ＭＳ 明朝" w:hAnsi="ＭＳ 明朝" w:hint="eastAsia"/>
          <w:position w:val="-4"/>
          <w:sz w:val="30"/>
          <w:szCs w:val="20"/>
        </w:rPr>
        <w:instrText>○</w:instrText>
      </w:r>
      <w:r>
        <w:rPr>
          <w:rFonts w:ascii="ＭＳ 明朝" w:hAnsi="ＭＳ 明朝" w:hint="eastAsia"/>
          <w:sz w:val="20"/>
          <w:szCs w:val="20"/>
        </w:rPr>
        <w:instrText>,</w:instrText>
      </w:r>
      <w:r w:rsidRPr="000D14F5">
        <w:rPr>
          <w:rFonts w:ascii="ＭＳ 明朝" w:hAnsi="ＭＳ 明朝" w:hint="eastAsia"/>
          <w:spacing w:val="0"/>
          <w:sz w:val="20"/>
          <w:szCs w:val="20"/>
        </w:rPr>
        <w:instrText>印</w:instrText>
      </w:r>
      <w:r>
        <w:rPr>
          <w:rFonts w:ascii="ＭＳ 明朝" w:hAnsi="ＭＳ 明朝" w:hint="eastAsia"/>
          <w:sz w:val="20"/>
          <w:szCs w:val="20"/>
        </w:rPr>
        <w:instrText>)</w:instrText>
      </w:r>
      <w:r>
        <w:rPr>
          <w:rFonts w:ascii="ＭＳ 明朝" w:hAnsi="ＭＳ 明朝"/>
          <w:sz w:val="20"/>
          <w:szCs w:val="20"/>
        </w:rPr>
        <w:fldChar w:fldCharType="end"/>
      </w:r>
    </w:p>
    <w:p w14:paraId="757A4A14" w14:textId="77777777" w:rsidR="000D14F5" w:rsidRDefault="000D14F5">
      <w:pPr>
        <w:pStyle w:val="a3"/>
        <w:rPr>
          <w:spacing w:val="0"/>
        </w:rPr>
      </w:pPr>
    </w:p>
    <w:p w14:paraId="6F78DF5E" w14:textId="11D67354" w:rsidR="004C137E" w:rsidRDefault="004C137E" w:rsidP="000D14F5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1"/>
          <w:sz w:val="22"/>
          <w:szCs w:val="22"/>
        </w:rPr>
        <w:t xml:space="preserve">                                           </w:t>
      </w:r>
      <w:r>
        <w:rPr>
          <w:rFonts w:ascii="ＭＳ 明朝" w:hAnsi="ＭＳ 明朝" w:hint="eastAsia"/>
        </w:rPr>
        <w:t>推薦年月日</w:t>
      </w:r>
      <w:r>
        <w:rPr>
          <w:rFonts w:eastAsia="Times New Roman" w:cs="Times New Roman"/>
          <w:spacing w:val="1"/>
        </w:rPr>
        <w:t xml:space="preserve">    </w:t>
      </w:r>
      <w:r w:rsidR="003B7ED2">
        <w:rPr>
          <w:rFonts w:ascii="ＭＳ 明朝" w:hAnsi="ＭＳ 明朝" w:hint="eastAsia"/>
        </w:rPr>
        <w:t>令和</w:t>
      </w:r>
      <w:r w:rsidR="00A72B8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年　　月</w:t>
      </w:r>
      <w:r w:rsidR="00A72B81">
        <w:rPr>
          <w:rFonts w:eastAsiaTheme="minorEastAsia" w:cs="Times New Roman" w:hint="eastAsia"/>
          <w:spacing w:val="1"/>
        </w:rPr>
        <w:t xml:space="preserve">　</w:t>
      </w:r>
      <w:r w:rsidR="00A72B81">
        <w:rPr>
          <w:rFonts w:eastAsiaTheme="minorEastAsia" w:cs="Times New Roman"/>
          <w:spacing w:val="1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</w:t>
      </w:r>
      <w:r w:rsidR="00BC3B08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9416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0"/>
        <w:gridCol w:w="1333"/>
        <w:gridCol w:w="177"/>
        <w:gridCol w:w="1099"/>
        <w:gridCol w:w="1889"/>
        <w:gridCol w:w="7"/>
        <w:gridCol w:w="1080"/>
        <w:gridCol w:w="240"/>
        <w:gridCol w:w="469"/>
        <w:gridCol w:w="2552"/>
      </w:tblGrid>
      <w:tr w:rsidR="004C137E" w14:paraId="61EF82C9" w14:textId="77777777" w:rsidTr="000D14F5">
        <w:trPr>
          <w:cantSplit/>
          <w:trHeight w:hRule="exact" w:val="354"/>
        </w:trPr>
        <w:tc>
          <w:tcPr>
            <w:tcW w:w="190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B1E0DF7" w14:textId="77777777" w:rsidR="004C137E" w:rsidRDefault="004C137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-1"/>
              </w:rPr>
              <w:t>(</w:t>
            </w:r>
            <w:r>
              <w:rPr>
                <w:rFonts w:ascii="ＭＳ 明朝" w:hAnsi="ＭＳ 明朝" w:hint="eastAsia"/>
                <w:spacing w:val="-1"/>
              </w:rPr>
              <w:t>ふりがな</w:t>
            </w:r>
            <w:r>
              <w:rPr>
                <w:rFonts w:eastAsia="Times New Roman" w:cs="Times New Roman"/>
                <w:spacing w:val="-1"/>
              </w:rPr>
              <w:t>)</w:t>
            </w:r>
          </w:p>
          <w:p w14:paraId="1B0A771A" w14:textId="77777777" w:rsidR="004C137E" w:rsidRDefault="004C13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氏　　　名</w:t>
            </w:r>
          </w:p>
        </w:tc>
        <w:tc>
          <w:tcPr>
            <w:tcW w:w="4252" w:type="dxa"/>
            <w:gridSpan w:val="5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7B87E706" w14:textId="77777777" w:rsidR="004C137E" w:rsidRDefault="004C137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7B6D56E" w14:textId="77777777" w:rsidR="004C137E" w:rsidRDefault="004C137E" w:rsidP="00E01D62">
            <w:pPr>
              <w:pStyle w:val="a3"/>
              <w:spacing w:before="105" w:line="60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性別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C26A75E" w14:textId="77777777" w:rsidR="004C137E" w:rsidRDefault="004C137E">
            <w:pPr>
              <w:pStyle w:val="a3"/>
              <w:spacing w:before="105" w:line="60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男　・　女</w:t>
            </w:r>
          </w:p>
        </w:tc>
      </w:tr>
      <w:tr w:rsidR="004C137E" w14:paraId="39EFD273" w14:textId="77777777" w:rsidTr="000D14F5">
        <w:trPr>
          <w:cantSplit/>
          <w:trHeight w:hRule="exact" w:val="592"/>
        </w:trPr>
        <w:tc>
          <w:tcPr>
            <w:tcW w:w="190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C79375B" w14:textId="77777777" w:rsidR="004C137E" w:rsidRDefault="004C13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4D6BD6" w14:textId="77777777" w:rsidR="004C137E" w:rsidRDefault="004C137E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22EB90C" w14:textId="77777777" w:rsidR="004C137E" w:rsidRDefault="004C137E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7DE610" w14:textId="77777777" w:rsidR="004C137E" w:rsidRDefault="004C137E">
            <w:pPr>
              <w:pStyle w:val="a3"/>
              <w:rPr>
                <w:spacing w:val="0"/>
              </w:rPr>
            </w:pPr>
          </w:p>
        </w:tc>
      </w:tr>
      <w:tr w:rsidR="004C137E" w14:paraId="6376B6B2" w14:textId="77777777" w:rsidTr="000D14F5">
        <w:trPr>
          <w:trHeight w:hRule="exact" w:val="708"/>
        </w:trPr>
        <w:tc>
          <w:tcPr>
            <w:tcW w:w="190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0694910" w14:textId="77777777" w:rsidR="004C137E" w:rsidRDefault="004C137E" w:rsidP="00816BEA">
            <w:pPr>
              <w:pStyle w:val="a3"/>
              <w:spacing w:before="251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4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C900" w14:textId="77777777" w:rsidR="004C137E" w:rsidRDefault="004C137E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昭</w:t>
            </w:r>
            <w:r w:rsidR="00624A77">
              <w:rPr>
                <w:rFonts w:ascii="ＭＳ 明朝" w:hAnsi="ＭＳ 明朝" w:hint="eastAsia"/>
                <w:spacing w:val="-1"/>
              </w:rPr>
              <w:t>・</w:t>
            </w:r>
            <w:r w:rsidR="00624A77">
              <w:rPr>
                <w:rFonts w:ascii="ＭＳ 明朝" w:hAnsi="ＭＳ 明朝"/>
                <w:spacing w:val="-1"/>
              </w:rPr>
              <w:t>平</w:t>
            </w:r>
            <w:r>
              <w:rPr>
                <w:rFonts w:ascii="ＭＳ 明朝" w:hAnsi="ＭＳ 明朝" w:hint="eastAsia"/>
                <w:spacing w:val="-1"/>
              </w:rPr>
              <w:t xml:space="preserve">　　　年　　　　月　　　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FC4D6" w14:textId="77777777" w:rsidR="004C137E" w:rsidRDefault="004C137E" w:rsidP="00816BEA">
            <w:pPr>
              <w:pStyle w:val="a3"/>
              <w:spacing w:before="251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年齢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6F3CA7" w14:textId="77777777" w:rsidR="004C137E" w:rsidRDefault="004C137E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満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  <w:spacing w:val="-1"/>
              </w:rPr>
              <w:t>歳</w:t>
            </w:r>
          </w:p>
        </w:tc>
      </w:tr>
      <w:tr w:rsidR="004C137E" w14:paraId="05F4C5B8" w14:textId="77777777" w:rsidTr="00816BEA">
        <w:trPr>
          <w:trHeight w:hRule="exact" w:val="1020"/>
        </w:trPr>
        <w:tc>
          <w:tcPr>
            <w:tcW w:w="1903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14:paraId="5C4BB74F" w14:textId="77777777" w:rsidR="004C137E" w:rsidRDefault="004C137E" w:rsidP="00816BEA">
            <w:pPr>
              <w:pStyle w:val="a3"/>
              <w:spacing w:before="251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現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住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所</w:t>
            </w:r>
          </w:p>
        </w:tc>
        <w:tc>
          <w:tcPr>
            <w:tcW w:w="75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C43A13" w14:textId="77777777" w:rsidR="004C137E" w:rsidRDefault="004C137E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〒　　</w:t>
            </w:r>
            <w:r w:rsidR="00624A77"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  <w:r w:rsidR="00624A77">
              <w:rPr>
                <w:rFonts w:ascii="ＭＳ 明朝" w:hAnsi="ＭＳ 明朝"/>
                <w:spacing w:val="-1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</w:p>
        </w:tc>
      </w:tr>
      <w:tr w:rsidR="00624A77" w14:paraId="7F5860CE" w14:textId="77777777" w:rsidTr="00816BEA">
        <w:trPr>
          <w:trHeight w:hRule="exact" w:val="737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14:paraId="1A51DD04" w14:textId="77777777" w:rsidR="00624A77" w:rsidRDefault="00624A77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 xml:space="preserve">　勤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務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先 </w:t>
            </w:r>
            <w:r>
              <w:rPr>
                <w:rFonts w:ascii="ＭＳ 明朝" w:hAnsi="ＭＳ 明朝"/>
                <w:spacing w:val="-1"/>
              </w:rPr>
              <w:t>名</w:t>
            </w:r>
          </w:p>
          <w:p w14:paraId="5198ACA2" w14:textId="77777777" w:rsidR="00624A77" w:rsidRDefault="00624A77" w:rsidP="00816BEA">
            <w:pPr>
              <w:pStyle w:val="a3"/>
              <w:spacing w:line="240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</w:p>
          <w:p w14:paraId="692395F2" w14:textId="77777777" w:rsidR="00624A77" w:rsidRDefault="00624A77" w:rsidP="00816BEA">
            <w:pPr>
              <w:pStyle w:val="a3"/>
              <w:spacing w:line="240" w:lineRule="exact"/>
              <w:ind w:firstLineChars="400" w:firstLine="832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所 在 地</w:t>
            </w:r>
          </w:p>
        </w:tc>
        <w:tc>
          <w:tcPr>
            <w:tcW w:w="7513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53C4F9D" w14:textId="77777777" w:rsidR="00624A77" w:rsidRDefault="00624A77" w:rsidP="00816BEA">
            <w:pPr>
              <w:pStyle w:val="a3"/>
              <w:spacing w:before="251" w:line="240" w:lineRule="exact"/>
              <w:rPr>
                <w:rFonts w:ascii="ＭＳ 明朝" w:hAnsi="ＭＳ 明朝"/>
                <w:spacing w:val="-1"/>
                <w:u w:val="single" w:color="000000"/>
              </w:rPr>
            </w:pPr>
          </w:p>
          <w:p w14:paraId="45C706B0" w14:textId="77777777" w:rsidR="00624A77" w:rsidRDefault="00624A77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〒　　　</w:t>
            </w:r>
          </w:p>
        </w:tc>
      </w:tr>
      <w:tr w:rsidR="00624A77" w14:paraId="337D259C" w14:textId="77777777" w:rsidTr="00816BEA">
        <w:trPr>
          <w:trHeight w:hRule="exact" w:val="1020"/>
        </w:trPr>
        <w:tc>
          <w:tcPr>
            <w:tcW w:w="570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C86BAFD" w14:textId="77777777" w:rsidR="00624A77" w:rsidRDefault="00624A77" w:rsidP="00816BEA">
            <w:pPr>
              <w:pStyle w:val="a3"/>
              <w:spacing w:before="251" w:line="240" w:lineRule="exact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7C07B5D" w14:textId="77777777" w:rsidR="00624A77" w:rsidRPr="00624A77" w:rsidRDefault="00624A77" w:rsidP="00816BEA">
            <w:pPr>
              <w:pStyle w:val="a3"/>
              <w:spacing w:before="251" w:line="240" w:lineRule="exact"/>
              <w:ind w:firstLineChars="100" w:firstLine="210"/>
              <w:rPr>
                <w:rFonts w:eastAsiaTheme="minorEastAsia" w:cs="Times New Roman"/>
                <w:spacing w:val="0"/>
              </w:rPr>
            </w:pPr>
            <w:r>
              <w:rPr>
                <w:rFonts w:eastAsiaTheme="minorEastAsia" w:cs="Times New Roman" w:hint="eastAsia"/>
                <w:spacing w:val="0"/>
              </w:rPr>
              <w:t>所</w:t>
            </w:r>
            <w:r>
              <w:rPr>
                <w:rFonts w:eastAsiaTheme="minorEastAsia" w:cs="Times New Roman" w:hint="eastAsia"/>
                <w:spacing w:val="0"/>
              </w:rPr>
              <w:t xml:space="preserve"> </w:t>
            </w:r>
            <w:r>
              <w:rPr>
                <w:rFonts w:eastAsiaTheme="minorEastAsia" w:cs="Times New Roman" w:hint="eastAsia"/>
                <w:spacing w:val="0"/>
              </w:rPr>
              <w:t>在</w:t>
            </w:r>
            <w:r>
              <w:rPr>
                <w:rFonts w:eastAsiaTheme="minorEastAsia" w:cs="Times New Roman" w:hint="eastAsia"/>
                <w:spacing w:val="0"/>
              </w:rPr>
              <w:t xml:space="preserve"> </w:t>
            </w:r>
            <w:r>
              <w:rPr>
                <w:rFonts w:eastAsiaTheme="minorEastAsia" w:cs="Times New Roman" w:hint="eastAsia"/>
                <w:spacing w:val="0"/>
              </w:rPr>
              <w:t>地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E497794" w14:textId="77777777" w:rsidR="00624A77" w:rsidRDefault="00624A77" w:rsidP="00816BEA">
            <w:pPr>
              <w:pStyle w:val="a3"/>
              <w:spacing w:before="251" w:line="240" w:lineRule="exact"/>
              <w:rPr>
                <w:rFonts w:ascii="ＭＳ 明朝" w:hAnsi="ＭＳ 明朝"/>
                <w:spacing w:val="-1"/>
                <w:u w:val="single" w:color="000000"/>
              </w:rPr>
            </w:pP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〒　　　</w:t>
            </w:r>
            <w:r>
              <w:rPr>
                <w:rFonts w:ascii="ＭＳ 明朝" w:hAnsi="ＭＳ 明朝"/>
                <w:spacing w:val="-1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</w:p>
        </w:tc>
      </w:tr>
      <w:tr w:rsidR="00816BEA" w14:paraId="32FF4DB6" w14:textId="7EC2C3CA" w:rsidTr="00816BEA">
        <w:trPr>
          <w:trHeight w:hRule="exact" w:val="737"/>
        </w:trPr>
        <w:tc>
          <w:tcPr>
            <w:tcW w:w="190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3189807" w14:textId="77777777" w:rsidR="00816BEA" w:rsidRDefault="00816BEA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C6228" w14:textId="62917A01" w:rsidR="00816BEA" w:rsidRDefault="00816BEA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eastAsiaTheme="minorEastAsia" w:cs="Times New Roman" w:hint="eastAsia"/>
                <w:spacing w:val="0"/>
              </w:rPr>
              <w:t xml:space="preserve">　</w:t>
            </w:r>
            <w:r>
              <w:rPr>
                <w:rFonts w:eastAsiaTheme="minorEastAsia" w:cs="Times New Roman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>
              <w:rPr>
                <w:rFonts w:eastAsiaTheme="minorEastAsia" w:cs="Times New Roman" w:hint="eastAsia"/>
                <w:spacing w:val="0"/>
              </w:rPr>
              <w:t xml:space="preserve">　</w:t>
            </w:r>
            <w:r>
              <w:rPr>
                <w:rFonts w:eastAsiaTheme="minorEastAsia" w:cs="Times New Roman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日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E7871" w14:textId="1C1E27A9" w:rsidR="00816BEA" w:rsidRPr="00587E64" w:rsidRDefault="00816BEA" w:rsidP="00816BEA">
            <w:pPr>
              <w:pStyle w:val="a3"/>
              <w:spacing w:before="251" w:line="240" w:lineRule="exact"/>
              <w:ind w:firstLineChars="100" w:firstLine="208"/>
              <w:rPr>
                <w:rFonts w:eastAsiaTheme="minorEastAsia" w:cs="Times New Roman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勤続年数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0DE079C" w14:textId="641B707A" w:rsidR="00816BEA" w:rsidRPr="00587E64" w:rsidRDefault="00816BEA" w:rsidP="00816BEA">
            <w:pPr>
              <w:pStyle w:val="a3"/>
              <w:spacing w:before="251" w:line="240" w:lineRule="exact"/>
              <w:ind w:left="602"/>
              <w:rPr>
                <w:rFonts w:eastAsiaTheme="minorEastAsia" w:cs="Times New Roman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月　</w:t>
            </w:r>
            <w:r>
              <w:rPr>
                <w:rFonts w:eastAsia="Times New Roman" w:cs="Times New Roman"/>
                <w:spacing w:val="-1"/>
              </w:rPr>
              <w:t>(</w:t>
            </w:r>
            <w:r>
              <w:rPr>
                <w:rFonts w:eastAsiaTheme="minorEastAsia" w:cs="Times New Roman"/>
                <w:spacing w:val="-1"/>
              </w:rPr>
              <w:t>202</w:t>
            </w:r>
            <w:r w:rsidR="00FF0D11">
              <w:rPr>
                <w:rFonts w:eastAsiaTheme="minorEastAsia" w:cs="Times New Roman"/>
                <w:spacing w:val="-1"/>
              </w:rPr>
              <w:t>3</w:t>
            </w:r>
            <w:r>
              <w:rPr>
                <w:rFonts w:eastAsia="Times New Roman" w:cs="Times New Roman"/>
                <w:spacing w:val="-1"/>
              </w:rPr>
              <w:t>.6.1</w:t>
            </w:r>
            <w:r>
              <w:rPr>
                <w:rFonts w:ascii="ＭＳ 明朝" w:hAnsi="ＭＳ 明朝" w:hint="eastAsia"/>
                <w:spacing w:val="-1"/>
              </w:rPr>
              <w:t>現在</w:t>
            </w:r>
            <w:r>
              <w:rPr>
                <w:rFonts w:eastAsia="Times New Roman" w:cs="Times New Roman"/>
                <w:spacing w:val="-1"/>
              </w:rPr>
              <w:t>)</w:t>
            </w:r>
          </w:p>
        </w:tc>
      </w:tr>
      <w:tr w:rsidR="00816BEA" w14:paraId="18780C26" w14:textId="1FBCEE0E" w:rsidTr="00816BEA">
        <w:trPr>
          <w:trHeight w:hRule="exact" w:val="737"/>
        </w:trPr>
        <w:tc>
          <w:tcPr>
            <w:tcW w:w="190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754FD9C" w14:textId="77777777" w:rsidR="00816BEA" w:rsidRDefault="00816BEA" w:rsidP="00816BEA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職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務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内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容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0FE1" w14:textId="77777777" w:rsidR="00816BEA" w:rsidRDefault="00816BEA" w:rsidP="00816BEA">
            <w:pPr>
              <w:pStyle w:val="a3"/>
              <w:spacing w:before="251" w:line="240" w:lineRule="exact"/>
              <w:rPr>
                <w:spacing w:val="0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4EDEF" w14:textId="1F9DEAEF" w:rsidR="00816BEA" w:rsidRPr="00816BEA" w:rsidRDefault="00816BEA" w:rsidP="00816BEA">
            <w:pPr>
              <w:pStyle w:val="a3"/>
              <w:spacing w:before="251" w:line="240" w:lineRule="exact"/>
              <w:rPr>
                <w:spacing w:val="0"/>
                <w:sz w:val="18"/>
                <w:szCs w:val="18"/>
              </w:rPr>
            </w:pPr>
            <w:r w:rsidRPr="00816BEA">
              <w:rPr>
                <w:rFonts w:hint="eastAsia"/>
                <w:spacing w:val="0"/>
                <w:sz w:val="18"/>
                <w:szCs w:val="18"/>
              </w:rPr>
              <w:t>障害認定後年数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E0554D8" w14:textId="03805457" w:rsidR="00816BEA" w:rsidRDefault="00816BEA" w:rsidP="00816BEA">
            <w:pPr>
              <w:pStyle w:val="a3"/>
              <w:spacing w:before="251" w:line="240" w:lineRule="exact"/>
              <w:ind w:left="587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月　</w:t>
            </w:r>
            <w:r>
              <w:rPr>
                <w:rFonts w:eastAsia="Times New Roman" w:cs="Times New Roman"/>
                <w:spacing w:val="-1"/>
              </w:rPr>
              <w:t>(</w:t>
            </w:r>
            <w:r>
              <w:rPr>
                <w:rFonts w:eastAsiaTheme="minorEastAsia" w:cs="Times New Roman"/>
                <w:spacing w:val="-1"/>
              </w:rPr>
              <w:t>202</w:t>
            </w:r>
            <w:r w:rsidR="00FF0D11">
              <w:rPr>
                <w:rFonts w:eastAsiaTheme="minorEastAsia" w:cs="Times New Roman"/>
                <w:spacing w:val="-1"/>
              </w:rPr>
              <w:t>3</w:t>
            </w:r>
            <w:r>
              <w:rPr>
                <w:rFonts w:eastAsia="Times New Roman" w:cs="Times New Roman"/>
                <w:spacing w:val="-1"/>
              </w:rPr>
              <w:t>.6.1</w:t>
            </w:r>
            <w:r>
              <w:rPr>
                <w:rFonts w:ascii="ＭＳ 明朝" w:hAnsi="ＭＳ 明朝" w:hint="eastAsia"/>
                <w:spacing w:val="-1"/>
              </w:rPr>
              <w:t>現在</w:t>
            </w:r>
            <w:r>
              <w:rPr>
                <w:rFonts w:eastAsia="Times New Roman" w:cs="Times New Roman"/>
                <w:spacing w:val="-1"/>
              </w:rPr>
              <w:t>)</w:t>
            </w:r>
          </w:p>
        </w:tc>
      </w:tr>
      <w:tr w:rsidR="00445EE9" w14:paraId="68C82770" w14:textId="77777777" w:rsidTr="00816BEA">
        <w:trPr>
          <w:trHeight w:hRule="exact" w:val="964"/>
        </w:trPr>
        <w:tc>
          <w:tcPr>
            <w:tcW w:w="190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076C660" w14:textId="77777777" w:rsidR="00445EE9" w:rsidRDefault="00445EE9" w:rsidP="00445EE9">
            <w:pPr>
              <w:pStyle w:val="a3"/>
              <w:spacing w:before="251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障害の種類・程度</w:t>
            </w:r>
          </w:p>
          <w:p w14:paraId="77A53008" w14:textId="4DB87BE9" w:rsidR="00445EE9" w:rsidRDefault="00445EE9" w:rsidP="00445EE9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(</w:t>
            </w:r>
            <w:r w:rsidRPr="009474B3">
              <w:rPr>
                <w:rFonts w:ascii="ＭＳ 明朝" w:hAnsi="ＭＳ 明朝" w:hint="eastAsia"/>
                <w:spacing w:val="-1"/>
                <w:sz w:val="18"/>
                <w:szCs w:val="18"/>
              </w:rPr>
              <w:t>○で囲む、級を記入）</w:t>
            </w:r>
          </w:p>
        </w:tc>
        <w:tc>
          <w:tcPr>
            <w:tcW w:w="75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687C85" w14:textId="77777777" w:rsidR="00445EE9" w:rsidRDefault="00445EE9" w:rsidP="00445EE9">
            <w:pPr>
              <w:pStyle w:val="a3"/>
              <w:spacing w:before="251" w:line="200" w:lineRule="exact"/>
              <w:rPr>
                <w:rFonts w:ascii="ＭＳ 明朝" w:hAnsi="ＭＳ 明朝"/>
                <w:spacing w:val="-1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肢体不自由・視覚障害・音声</w:t>
            </w:r>
            <w:r>
              <w:rPr>
                <w:rFonts w:eastAsia="Times New Roman" w:cs="Times New Roman"/>
                <w:spacing w:val="-1"/>
              </w:rPr>
              <w:t>,</w:t>
            </w:r>
            <w:r>
              <w:rPr>
                <w:rFonts w:ascii="ＭＳ 明朝" w:hAnsi="ＭＳ 明朝" w:hint="eastAsia"/>
                <w:spacing w:val="-1"/>
              </w:rPr>
              <w:t>言語</w:t>
            </w:r>
            <w:r>
              <w:rPr>
                <w:rFonts w:eastAsia="Times New Roman" w:cs="Times New Roman"/>
                <w:spacing w:val="-1"/>
              </w:rPr>
              <w:t>,</w:t>
            </w:r>
            <w:r>
              <w:rPr>
                <w:rFonts w:ascii="ＭＳ 明朝" w:hAnsi="ＭＳ 明朝" w:hint="eastAsia"/>
                <w:spacing w:val="-1"/>
              </w:rPr>
              <w:t>聴覚障害・内部障害・精神障害 【　　級】</w:t>
            </w:r>
          </w:p>
          <w:p w14:paraId="3E1C8FDF" w14:textId="427DBB5B" w:rsidR="00445EE9" w:rsidRDefault="00445EE9" w:rsidP="00445EE9">
            <w:pPr>
              <w:pStyle w:val="a3"/>
              <w:spacing w:before="251" w:line="180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知的障害［ Ａ・Ｂ ］</w:t>
            </w:r>
          </w:p>
        </w:tc>
      </w:tr>
      <w:tr w:rsidR="00445EE9" w14:paraId="03ADC2FD" w14:textId="77777777" w:rsidTr="004B2E32">
        <w:trPr>
          <w:trHeight w:hRule="exact" w:val="2848"/>
        </w:trPr>
        <w:tc>
          <w:tcPr>
            <w:tcW w:w="9416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EB851C6" w14:textId="77777777" w:rsidR="00445EE9" w:rsidRDefault="00445EE9" w:rsidP="00445EE9">
            <w:pPr>
              <w:pStyle w:val="a3"/>
              <w:spacing w:before="251"/>
              <w:rPr>
                <w:rFonts w:ascii="ＭＳ 明朝" w:hAnsi="ＭＳ 明朝"/>
                <w:spacing w:val="-1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推薦理由</w:t>
            </w:r>
            <w:r>
              <w:rPr>
                <w:rFonts w:eastAsia="Times New Roman" w:cs="Times New Roman"/>
                <w:spacing w:val="-1"/>
              </w:rPr>
              <w:t>(</w:t>
            </w:r>
            <w:r>
              <w:rPr>
                <w:rFonts w:ascii="ＭＳ 明朝" w:hAnsi="ＭＳ 明朝" w:hint="eastAsia"/>
                <w:spacing w:val="-1"/>
              </w:rPr>
              <w:t>簡潔に箇条書き</w:t>
            </w:r>
            <w:r>
              <w:rPr>
                <w:rFonts w:eastAsia="Times New Roman" w:cs="Times New Roman"/>
                <w:spacing w:val="-1"/>
              </w:rPr>
              <w:t xml:space="preserve">)            </w:t>
            </w:r>
            <w:r>
              <w:rPr>
                <w:rFonts w:ascii="ＭＳ 明朝" w:hAnsi="ＭＳ 明朝" w:hint="eastAsia"/>
                <w:spacing w:val="-1"/>
              </w:rPr>
              <w:t xml:space="preserve">【推薦順位　</w:t>
            </w:r>
            <w:r w:rsidRPr="00927E5A">
              <w:rPr>
                <w:rFonts w:ascii="ＭＳ 明朝" w:hAnsi="ＭＳ 明朝" w:hint="eastAsia"/>
                <w:spacing w:val="-1"/>
                <w:u w:val="single"/>
              </w:rPr>
              <w:t xml:space="preserve">　　位</w:t>
            </w:r>
            <w:r>
              <w:rPr>
                <w:rFonts w:ascii="ＭＳ 明朝" w:hAnsi="ＭＳ 明朝" w:hint="eastAsia"/>
                <w:spacing w:val="-1"/>
              </w:rPr>
              <w:t>】　※複数名推薦の場合は記載のこと</w:t>
            </w:r>
          </w:p>
          <w:p w14:paraId="401DA4FE" w14:textId="5F3A8F9B" w:rsidR="00FF0D11" w:rsidRDefault="00FF0D11" w:rsidP="00445EE9">
            <w:pPr>
              <w:pStyle w:val="a3"/>
              <w:spacing w:before="251"/>
              <w:rPr>
                <w:rFonts w:ascii="ＭＳ 明朝" w:hAnsi="ＭＳ 明朝"/>
                <w:spacing w:val="-1"/>
              </w:rPr>
            </w:pPr>
          </w:p>
          <w:p w14:paraId="21B703EC" w14:textId="77777777" w:rsidR="00FF0D11" w:rsidRDefault="00FF0D11" w:rsidP="00445EE9">
            <w:pPr>
              <w:pStyle w:val="a3"/>
              <w:spacing w:before="251"/>
              <w:rPr>
                <w:rFonts w:ascii="ＭＳ 明朝" w:hAnsi="ＭＳ 明朝"/>
                <w:spacing w:val="-1"/>
              </w:rPr>
            </w:pPr>
          </w:p>
          <w:p w14:paraId="2F86A7EA" w14:textId="77777777" w:rsidR="00FF0D11" w:rsidRDefault="00FF0D11" w:rsidP="00FF0D11">
            <w:pPr>
              <w:pStyle w:val="a3"/>
              <w:spacing w:before="251" w:line="100" w:lineRule="exact"/>
              <w:ind w:firstLineChars="50" w:firstLine="104"/>
              <w:rPr>
                <w:rFonts w:ascii="ＭＳ 明朝" w:hAnsi="ＭＳ 明朝"/>
                <w:spacing w:val="-1"/>
              </w:rPr>
            </w:pPr>
          </w:p>
          <w:p w14:paraId="619DF430" w14:textId="71F96CC7" w:rsidR="00FF0D11" w:rsidRPr="00FF0D11" w:rsidRDefault="00FF0D11" w:rsidP="00D142C4">
            <w:pPr>
              <w:pStyle w:val="a3"/>
              <w:spacing w:before="100" w:beforeAutospacing="1" w:line="280" w:lineRule="exact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※</w:t>
            </w:r>
            <w:r w:rsidR="00915BD2">
              <w:rPr>
                <w:rFonts w:ascii="ＭＳ 明朝" w:hAnsi="ＭＳ 明朝" w:hint="eastAsia"/>
                <w:spacing w:val="-1"/>
              </w:rPr>
              <w:t>同趣旨となる他の1</w:t>
            </w:r>
            <w:r w:rsidR="00915BD2">
              <w:rPr>
                <w:rFonts w:ascii="ＭＳ 明朝" w:hAnsi="ＭＳ 明朝"/>
                <w:spacing w:val="-1"/>
              </w:rPr>
              <w:t>0</w:t>
            </w:r>
            <w:r w:rsidR="00915BD2">
              <w:rPr>
                <w:rFonts w:ascii="ＭＳ 明朝" w:hAnsi="ＭＳ 明朝" w:hint="eastAsia"/>
                <w:spacing w:val="-1"/>
              </w:rPr>
              <w:t>年勤続表彰</w:t>
            </w:r>
            <w:r>
              <w:rPr>
                <w:rFonts w:ascii="ＭＳ 明朝" w:hAnsi="ＭＳ 明朝" w:hint="eastAsia"/>
                <w:spacing w:val="-1"/>
              </w:rPr>
              <w:t>の受賞</w:t>
            </w:r>
            <w:r w:rsidR="00915BD2">
              <w:rPr>
                <w:rFonts w:ascii="ＭＳ 明朝" w:hAnsi="ＭＳ 明朝" w:hint="eastAsia"/>
                <w:spacing w:val="-1"/>
              </w:rPr>
              <w:t>又は推薦　⇒</w:t>
            </w:r>
            <w:r>
              <w:rPr>
                <w:rFonts w:ascii="ＭＳ 明朝" w:hAnsi="ＭＳ 明朝" w:hint="eastAsia"/>
                <w:spacing w:val="-1"/>
              </w:rPr>
              <w:t>【なし・あり】</w:t>
            </w:r>
          </w:p>
        </w:tc>
      </w:tr>
      <w:tr w:rsidR="00445EE9" w14:paraId="3C673ECD" w14:textId="77777777" w:rsidTr="000D14F5">
        <w:trPr>
          <w:trHeight w:hRule="exact" w:val="618"/>
        </w:trPr>
        <w:tc>
          <w:tcPr>
            <w:tcW w:w="208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21FAC9" w14:textId="77777777" w:rsidR="00D142C4" w:rsidRDefault="00D142C4" w:rsidP="00445EE9">
            <w:pPr>
              <w:pStyle w:val="a3"/>
              <w:jc w:val="center"/>
              <w:rPr>
                <w:rFonts w:eastAsiaTheme="minorEastAsia" w:cs="Times New Roman"/>
                <w:spacing w:val="-1"/>
              </w:rPr>
            </w:pPr>
            <w:r>
              <w:rPr>
                <w:rFonts w:eastAsiaTheme="minorEastAsia" w:cs="Times New Roman" w:hint="eastAsia"/>
                <w:spacing w:val="-1"/>
              </w:rPr>
              <w:t>推薦事務</w:t>
            </w:r>
            <w:r w:rsidR="00445EE9">
              <w:rPr>
                <w:rFonts w:eastAsiaTheme="minorEastAsia" w:cs="Times New Roman" w:hint="eastAsia"/>
                <w:spacing w:val="-1"/>
              </w:rPr>
              <w:t>担当者</w:t>
            </w:r>
          </w:p>
          <w:p w14:paraId="3C1E0674" w14:textId="21B3EF43" w:rsidR="00445EE9" w:rsidRPr="004B2E32" w:rsidRDefault="00445EE9" w:rsidP="00445EE9">
            <w:pPr>
              <w:pStyle w:val="a3"/>
              <w:jc w:val="center"/>
              <w:rPr>
                <w:rFonts w:eastAsiaTheme="minorEastAsia"/>
                <w:spacing w:val="0"/>
              </w:rPr>
            </w:pPr>
            <w:r>
              <w:rPr>
                <w:rFonts w:eastAsiaTheme="minorEastAsia" w:cs="Times New Roman" w:hint="eastAsia"/>
                <w:spacing w:val="-1"/>
              </w:rPr>
              <w:t>所</w:t>
            </w:r>
            <w:r w:rsidR="00D142C4">
              <w:rPr>
                <w:rFonts w:eastAsiaTheme="minorEastAsia" w:cs="Times New Roman" w:hint="eastAsia"/>
                <w:spacing w:val="-1"/>
              </w:rPr>
              <w:t xml:space="preserve">　</w:t>
            </w:r>
            <w:r>
              <w:rPr>
                <w:rFonts w:eastAsiaTheme="minorEastAsia" w:cs="Times New Roman" w:hint="eastAsia"/>
                <w:spacing w:val="-1"/>
              </w:rPr>
              <w:t>属</w:t>
            </w:r>
            <w:r w:rsidR="00D142C4">
              <w:rPr>
                <w:rFonts w:eastAsiaTheme="minorEastAsia" w:cs="Times New Roman" w:hint="eastAsia"/>
                <w:spacing w:val="-1"/>
              </w:rPr>
              <w:t xml:space="preserve">　</w:t>
            </w:r>
            <w:r>
              <w:rPr>
                <w:rFonts w:eastAsiaTheme="minorEastAsia" w:cs="Times New Roman" w:hint="eastAsia"/>
                <w:spacing w:val="-1"/>
              </w:rPr>
              <w:t>氏</w:t>
            </w:r>
            <w:r w:rsidR="00D142C4">
              <w:rPr>
                <w:rFonts w:eastAsiaTheme="minorEastAsia" w:cs="Times New Roman" w:hint="eastAsia"/>
                <w:spacing w:val="-1"/>
              </w:rPr>
              <w:t xml:space="preserve">　</w:t>
            </w:r>
            <w:r>
              <w:rPr>
                <w:rFonts w:eastAsiaTheme="minorEastAsia" w:cs="Times New Roman" w:hint="eastAsia"/>
                <w:spacing w:val="-1"/>
              </w:rPr>
              <w:t>名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EA5FDD" w14:textId="77777777" w:rsidR="00445EE9" w:rsidRPr="004B2E32" w:rsidRDefault="00445EE9" w:rsidP="00445EE9">
            <w:pPr>
              <w:pStyle w:val="a3"/>
              <w:jc w:val="center"/>
              <w:rPr>
                <w:rFonts w:eastAsiaTheme="minorEastAsia"/>
                <w:spacing w:val="0"/>
              </w:rPr>
            </w:pPr>
            <w:r>
              <w:rPr>
                <w:rFonts w:eastAsiaTheme="minorEastAsia" w:cs="Times New Roman" w:hint="eastAsia"/>
                <w:spacing w:val="-1"/>
              </w:rPr>
              <w:t>所属</w:t>
            </w:r>
            <w:r>
              <w:rPr>
                <w:rFonts w:eastAsiaTheme="minorEastAsia" w:cs="Times New Roman"/>
                <w:spacing w:val="-1"/>
              </w:rPr>
              <w:t>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86C8550" w14:textId="77777777" w:rsidR="00445EE9" w:rsidRDefault="00445EE9" w:rsidP="00445EE9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6433AB6" w14:textId="77777777" w:rsidR="00445EE9" w:rsidRDefault="00445EE9" w:rsidP="00445EE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5C301A21" w14:textId="77777777" w:rsidR="00445EE9" w:rsidRDefault="00445EE9" w:rsidP="00445EE9">
            <w:pPr>
              <w:pStyle w:val="a3"/>
              <w:spacing w:before="251"/>
              <w:rPr>
                <w:spacing w:val="0"/>
              </w:rPr>
            </w:pPr>
          </w:p>
        </w:tc>
      </w:tr>
      <w:tr w:rsidR="00445EE9" w14:paraId="435613F5" w14:textId="77777777" w:rsidTr="000D14F5">
        <w:trPr>
          <w:trHeight w:hRule="exact" w:val="600"/>
        </w:trPr>
        <w:tc>
          <w:tcPr>
            <w:tcW w:w="208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E11E01" w14:textId="77777777" w:rsidR="00445EE9" w:rsidRDefault="00445EE9" w:rsidP="00445EE9">
            <w:pPr>
              <w:pStyle w:val="a3"/>
              <w:spacing w:before="251"/>
              <w:jc w:val="center"/>
              <w:rPr>
                <w:rFonts w:ascii="ＭＳ 明朝" w:hAnsi="ＭＳ 明朝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A48FCE7" w14:textId="77777777" w:rsidR="00445EE9" w:rsidRDefault="00445EE9" w:rsidP="00445EE9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eastAsiaTheme="minorEastAsia" w:cs="Times New Roman" w:hint="eastAsia"/>
                <w:spacing w:val="-1"/>
              </w:rPr>
              <w:t>電話番号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D1B2361" w14:textId="77777777" w:rsidR="00445EE9" w:rsidRDefault="00445EE9" w:rsidP="00445EE9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5290492" w14:textId="77777777" w:rsidR="00445EE9" w:rsidRDefault="00445EE9" w:rsidP="00445EE9">
            <w:pPr>
              <w:pStyle w:val="a3"/>
              <w:spacing w:before="251"/>
              <w:jc w:val="center"/>
              <w:rPr>
                <w:rFonts w:ascii="ＭＳ 明朝" w:hAnsi="ＭＳ 明朝"/>
                <w:spacing w:val="-1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21A1480E" w14:textId="77777777" w:rsidR="00445EE9" w:rsidRDefault="00445EE9" w:rsidP="00445EE9">
            <w:pPr>
              <w:pStyle w:val="a3"/>
              <w:spacing w:before="251"/>
              <w:rPr>
                <w:spacing w:val="0"/>
              </w:rPr>
            </w:pPr>
          </w:p>
        </w:tc>
      </w:tr>
    </w:tbl>
    <w:p w14:paraId="0E4FF4DF" w14:textId="77777777" w:rsidR="00FF0D11" w:rsidRDefault="00FF0D11" w:rsidP="00FF0D11">
      <w:pPr>
        <w:pStyle w:val="a3"/>
        <w:spacing w:line="280" w:lineRule="exact"/>
        <w:rPr>
          <w:spacing w:val="0"/>
        </w:rPr>
      </w:pPr>
    </w:p>
    <w:p w14:paraId="2C71C603" w14:textId="77777777" w:rsidR="00FF0D11" w:rsidRDefault="00FF0D11" w:rsidP="00FF0D11">
      <w:pPr>
        <w:pStyle w:val="a3"/>
        <w:spacing w:line="280" w:lineRule="exact"/>
        <w:rPr>
          <w:spacing w:val="0"/>
        </w:rPr>
      </w:pP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【個人情報の保護について】</w:t>
      </w:r>
    </w:p>
    <w:p w14:paraId="23C62101" w14:textId="77777777" w:rsidR="00FF0D11" w:rsidRDefault="00FF0D11" w:rsidP="00FF0D11">
      <w:pPr>
        <w:pStyle w:val="a3"/>
        <w:spacing w:line="280" w:lineRule="exact"/>
        <w:ind w:left="428" w:hangingChars="200" w:hanging="4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推薦していただいた方が表彰される場合、新聞発表などで「事業所名」</w:t>
      </w:r>
      <w:bookmarkStart w:id="0" w:name="_Hlk135052508"/>
      <w:r>
        <w:rPr>
          <w:rFonts w:ascii="ＭＳ 明朝" w:hAnsi="ＭＳ 明朝" w:hint="eastAsia"/>
        </w:rPr>
        <w:t>「被表彰者個人名」</w:t>
      </w:r>
      <w:bookmarkEnd w:id="0"/>
      <w:r>
        <w:rPr>
          <w:rFonts w:ascii="ＭＳ 明朝" w:hAnsi="ＭＳ 明朝" w:hint="eastAsia"/>
        </w:rPr>
        <w:t xml:space="preserve">を公表することになりますので、ご了承願いします。なお、それ以外には使用しません。　</w:t>
      </w:r>
    </w:p>
    <w:p w14:paraId="0682C760" w14:textId="463D2E55" w:rsidR="004C137E" w:rsidRPr="00624A77" w:rsidRDefault="00FF0D11" w:rsidP="00FF0D11">
      <w:pPr>
        <w:pStyle w:val="a3"/>
        <w:spacing w:line="280" w:lineRule="exact"/>
        <w:ind w:left="428" w:hangingChars="200" w:hanging="4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（「被表彰者個人名」については、申し出により匿名扱いが可能です。）</w:t>
      </w:r>
    </w:p>
    <w:sectPr w:rsidR="004C137E" w:rsidRPr="00624A77" w:rsidSect="000D14F5">
      <w:pgSz w:w="11906" w:h="16838"/>
      <w:pgMar w:top="1021" w:right="1134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2C8C" w14:textId="77777777" w:rsidR="00227113" w:rsidRDefault="00227113" w:rsidP="00CF44C3">
      <w:r>
        <w:separator/>
      </w:r>
    </w:p>
  </w:endnote>
  <w:endnote w:type="continuationSeparator" w:id="0">
    <w:p w14:paraId="7693760C" w14:textId="77777777" w:rsidR="00227113" w:rsidRDefault="00227113" w:rsidP="00CF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BA92" w14:textId="77777777" w:rsidR="00227113" w:rsidRDefault="00227113" w:rsidP="00CF44C3">
      <w:r>
        <w:separator/>
      </w:r>
    </w:p>
  </w:footnote>
  <w:footnote w:type="continuationSeparator" w:id="0">
    <w:p w14:paraId="6E51B469" w14:textId="77777777" w:rsidR="00227113" w:rsidRDefault="00227113" w:rsidP="00CF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7E"/>
    <w:rsid w:val="00014FE3"/>
    <w:rsid w:val="000B7FC8"/>
    <w:rsid w:val="000D14F5"/>
    <w:rsid w:val="0015313F"/>
    <w:rsid w:val="001918B5"/>
    <w:rsid w:val="001C0884"/>
    <w:rsid w:val="00227113"/>
    <w:rsid w:val="002D50D1"/>
    <w:rsid w:val="003B686A"/>
    <w:rsid w:val="003B7ED2"/>
    <w:rsid w:val="00445EE9"/>
    <w:rsid w:val="004B2E32"/>
    <w:rsid w:val="004C137E"/>
    <w:rsid w:val="00587E64"/>
    <w:rsid w:val="00622DF3"/>
    <w:rsid w:val="00624A77"/>
    <w:rsid w:val="006C2766"/>
    <w:rsid w:val="006F2B57"/>
    <w:rsid w:val="0071799F"/>
    <w:rsid w:val="007601B9"/>
    <w:rsid w:val="007F35BA"/>
    <w:rsid w:val="00816BEA"/>
    <w:rsid w:val="00915BD2"/>
    <w:rsid w:val="00927E5A"/>
    <w:rsid w:val="00961ED5"/>
    <w:rsid w:val="00A56C99"/>
    <w:rsid w:val="00A72B81"/>
    <w:rsid w:val="00A873C5"/>
    <w:rsid w:val="00A946CB"/>
    <w:rsid w:val="00AE44EC"/>
    <w:rsid w:val="00AF557E"/>
    <w:rsid w:val="00BC3B08"/>
    <w:rsid w:val="00C063F7"/>
    <w:rsid w:val="00CF44C3"/>
    <w:rsid w:val="00D142C4"/>
    <w:rsid w:val="00DA7F84"/>
    <w:rsid w:val="00E01D62"/>
    <w:rsid w:val="00F3408E"/>
    <w:rsid w:val="00F506EF"/>
    <w:rsid w:val="00F5660C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C1F2A"/>
  <w15:docId w15:val="{2B9CCD57-EDE1-4B97-9B27-5D99BA1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313F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F4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4C3"/>
  </w:style>
  <w:style w:type="paragraph" w:styleId="a6">
    <w:name w:val="footer"/>
    <w:basedOn w:val="a"/>
    <w:link w:val="a7"/>
    <w:uiPriority w:val="99"/>
    <w:unhideWhenUsed/>
    <w:rsid w:val="00CF4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</dc:creator>
  <cp:lastModifiedBy>中谷 耕二</cp:lastModifiedBy>
  <cp:revision>2</cp:revision>
  <cp:lastPrinted>2023-05-15T05:26:00Z</cp:lastPrinted>
  <dcterms:created xsi:type="dcterms:W3CDTF">2023-05-17T06:52:00Z</dcterms:created>
  <dcterms:modified xsi:type="dcterms:W3CDTF">2023-05-17T06:52:00Z</dcterms:modified>
</cp:coreProperties>
</file>