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D9AE" w14:textId="4F6BAF16" w:rsidR="004C137E" w:rsidRDefault="004C137E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別紙</w:t>
      </w:r>
      <w:r w:rsidR="00F5660C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　　　</w:t>
      </w:r>
      <w:r>
        <w:rPr>
          <w:rFonts w:ascii="ＭＳ 明朝" w:hAnsi="ＭＳ 明朝" w:hint="eastAsia"/>
          <w:b/>
          <w:bCs/>
          <w:spacing w:val="3"/>
          <w:sz w:val="36"/>
          <w:szCs w:val="36"/>
        </w:rPr>
        <w:t>永年勤続</w:t>
      </w:r>
      <w:r w:rsidR="00927E5A">
        <w:rPr>
          <w:rFonts w:ascii="ＭＳ 明朝" w:hAnsi="ＭＳ 明朝" w:hint="eastAsia"/>
          <w:b/>
          <w:bCs/>
          <w:spacing w:val="3"/>
          <w:sz w:val="36"/>
          <w:szCs w:val="36"/>
        </w:rPr>
        <w:t>(</w:t>
      </w:r>
      <w:r w:rsidR="00927E5A">
        <w:rPr>
          <w:rFonts w:ascii="ＭＳ 明朝" w:hAnsi="ＭＳ 明朝"/>
          <w:b/>
          <w:bCs/>
          <w:spacing w:val="3"/>
          <w:sz w:val="36"/>
          <w:szCs w:val="36"/>
        </w:rPr>
        <w:t>20</w:t>
      </w:r>
      <w:r w:rsidR="00927E5A">
        <w:rPr>
          <w:rFonts w:ascii="ＭＳ 明朝" w:hAnsi="ＭＳ 明朝" w:hint="eastAsia"/>
          <w:b/>
          <w:bCs/>
          <w:spacing w:val="3"/>
          <w:sz w:val="36"/>
          <w:szCs w:val="36"/>
        </w:rPr>
        <w:t>年以上</w:t>
      </w:r>
      <w:r w:rsidR="00927E5A">
        <w:rPr>
          <w:rFonts w:ascii="ＭＳ 明朝" w:hAnsi="ＭＳ 明朝"/>
          <w:b/>
          <w:bCs/>
          <w:spacing w:val="3"/>
          <w:sz w:val="36"/>
          <w:szCs w:val="36"/>
        </w:rPr>
        <w:t>)</w:t>
      </w:r>
      <w:r>
        <w:rPr>
          <w:rFonts w:ascii="ＭＳ 明朝" w:hAnsi="ＭＳ 明朝" w:hint="eastAsia"/>
          <w:b/>
          <w:bCs/>
          <w:spacing w:val="3"/>
          <w:sz w:val="36"/>
          <w:szCs w:val="36"/>
        </w:rPr>
        <w:t>障害者</w:t>
      </w:r>
      <w:r w:rsidR="00F506EF">
        <w:rPr>
          <w:rFonts w:ascii="ＭＳ 明朝" w:hAnsi="ＭＳ 明朝" w:hint="eastAsia"/>
          <w:b/>
          <w:bCs/>
          <w:spacing w:val="3"/>
          <w:sz w:val="36"/>
          <w:szCs w:val="36"/>
        </w:rPr>
        <w:t>表彰</w:t>
      </w:r>
      <w:r>
        <w:rPr>
          <w:rFonts w:ascii="ＭＳ 明朝" w:hAnsi="ＭＳ 明朝" w:hint="eastAsia"/>
          <w:b/>
          <w:bCs/>
          <w:spacing w:val="3"/>
          <w:sz w:val="36"/>
          <w:szCs w:val="36"/>
        </w:rPr>
        <w:t>推薦書</w:t>
      </w:r>
    </w:p>
    <w:p w14:paraId="2FC4A428" w14:textId="77777777" w:rsidR="004C137E" w:rsidRDefault="004C137E">
      <w:pPr>
        <w:pStyle w:val="a3"/>
        <w:rPr>
          <w:spacing w:val="0"/>
        </w:rPr>
      </w:pPr>
    </w:p>
    <w:p w14:paraId="25DA51FF" w14:textId="77777777" w:rsidR="004C137E" w:rsidRDefault="000D14F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C137E">
        <w:rPr>
          <w:rFonts w:ascii="ＭＳ 明朝" w:hAnsi="ＭＳ 明朝" w:hint="eastAsia"/>
          <w:sz w:val="22"/>
          <w:szCs w:val="22"/>
        </w:rPr>
        <w:t xml:space="preserve">　推薦事業所名</w:t>
      </w:r>
      <w:r w:rsidR="004C137E">
        <w:rPr>
          <w:rFonts w:eastAsia="Times New Roman" w:cs="Times New Roman"/>
          <w:spacing w:val="1"/>
          <w:sz w:val="22"/>
          <w:szCs w:val="22"/>
        </w:rPr>
        <w:t xml:space="preserve"> </w:t>
      </w:r>
      <w:r w:rsidR="004C13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14:paraId="438877B5" w14:textId="77777777" w:rsidR="004C137E" w:rsidRDefault="004C137E">
      <w:pPr>
        <w:pStyle w:val="a3"/>
        <w:rPr>
          <w:spacing w:val="0"/>
        </w:rPr>
      </w:pPr>
    </w:p>
    <w:p w14:paraId="65652CF3" w14:textId="77777777" w:rsidR="004C137E" w:rsidRDefault="000D14F5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C137E" w:rsidRPr="000D14F5">
        <w:rPr>
          <w:rFonts w:ascii="ＭＳ 明朝" w:hAnsi="ＭＳ 明朝" w:hint="eastAsia"/>
          <w:spacing w:val="37"/>
          <w:sz w:val="22"/>
          <w:szCs w:val="22"/>
          <w:fitText w:val="1400" w:id="-156539392"/>
        </w:rPr>
        <w:t>代表者氏</w:t>
      </w:r>
      <w:r w:rsidR="004C137E" w:rsidRPr="000D14F5">
        <w:rPr>
          <w:rFonts w:ascii="ＭＳ 明朝" w:hAnsi="ＭＳ 明朝" w:hint="eastAsia"/>
          <w:sz w:val="22"/>
          <w:szCs w:val="22"/>
          <w:fitText w:val="1400" w:id="-15653939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/>
          <w:sz w:val="20"/>
          <w:szCs w:val="20"/>
        </w:rPr>
        <w:fldChar w:fldCharType="begin"/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eq \o\ac(</w:instrText>
      </w:r>
      <w:r w:rsidRPr="000D14F5">
        <w:rPr>
          <w:rFonts w:ascii="ＭＳ 明朝" w:hAnsi="ＭＳ 明朝" w:hint="eastAsia"/>
          <w:position w:val="-4"/>
          <w:sz w:val="30"/>
          <w:szCs w:val="20"/>
        </w:rPr>
        <w:instrText>○</w:instrText>
      </w:r>
      <w:r>
        <w:rPr>
          <w:rFonts w:ascii="ＭＳ 明朝" w:hAnsi="ＭＳ 明朝" w:hint="eastAsia"/>
          <w:sz w:val="20"/>
          <w:szCs w:val="20"/>
        </w:rPr>
        <w:instrText>,</w:instrText>
      </w:r>
      <w:r w:rsidRPr="000D14F5">
        <w:rPr>
          <w:rFonts w:ascii="ＭＳ 明朝" w:hAnsi="ＭＳ 明朝" w:hint="eastAsia"/>
          <w:spacing w:val="0"/>
          <w:sz w:val="20"/>
          <w:szCs w:val="20"/>
        </w:rPr>
        <w:instrText>印</w:instrText>
      </w:r>
      <w:r>
        <w:rPr>
          <w:rFonts w:ascii="ＭＳ 明朝" w:hAnsi="ＭＳ 明朝" w:hint="eastAsia"/>
          <w:sz w:val="20"/>
          <w:szCs w:val="20"/>
        </w:rPr>
        <w:instrText>)</w:instrText>
      </w:r>
      <w:r>
        <w:rPr>
          <w:rFonts w:ascii="ＭＳ 明朝" w:hAnsi="ＭＳ 明朝"/>
          <w:sz w:val="20"/>
          <w:szCs w:val="20"/>
        </w:rPr>
        <w:fldChar w:fldCharType="end"/>
      </w:r>
    </w:p>
    <w:p w14:paraId="757A4A14" w14:textId="77777777" w:rsidR="000D14F5" w:rsidRDefault="000D14F5">
      <w:pPr>
        <w:pStyle w:val="a3"/>
        <w:rPr>
          <w:spacing w:val="0"/>
        </w:rPr>
      </w:pPr>
    </w:p>
    <w:p w14:paraId="6F78DF5E" w14:textId="11D67354" w:rsidR="004C137E" w:rsidRDefault="004C137E" w:rsidP="000D14F5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</w:rPr>
        <w:t>推薦年月日</w:t>
      </w:r>
      <w:r>
        <w:rPr>
          <w:rFonts w:eastAsia="Times New Roman" w:cs="Times New Roman"/>
          <w:spacing w:val="1"/>
        </w:rPr>
        <w:t xml:space="preserve">    </w:t>
      </w:r>
      <w:r w:rsidR="003B7ED2">
        <w:rPr>
          <w:rFonts w:ascii="ＭＳ 明朝" w:hAnsi="ＭＳ 明朝" w:hint="eastAsia"/>
        </w:rPr>
        <w:t>令和</w:t>
      </w:r>
      <w:r w:rsidR="00A72B8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年　　月</w:t>
      </w:r>
      <w:r w:rsidR="00A72B81">
        <w:rPr>
          <w:rFonts w:eastAsiaTheme="minorEastAsia" w:cs="Times New Roman" w:hint="eastAsia"/>
          <w:spacing w:val="1"/>
        </w:rPr>
        <w:t xml:space="preserve">　</w:t>
      </w:r>
      <w:r w:rsidR="00A72B81">
        <w:rPr>
          <w:rFonts w:eastAsiaTheme="minorEastAsia" w:cs="Times New Roman"/>
          <w:spacing w:val="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  <w:r w:rsidR="00BC3B08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941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0"/>
        <w:gridCol w:w="1333"/>
        <w:gridCol w:w="177"/>
        <w:gridCol w:w="1099"/>
        <w:gridCol w:w="1889"/>
        <w:gridCol w:w="7"/>
        <w:gridCol w:w="1080"/>
        <w:gridCol w:w="240"/>
        <w:gridCol w:w="469"/>
        <w:gridCol w:w="2552"/>
      </w:tblGrid>
      <w:tr w:rsidR="004C137E" w14:paraId="61EF82C9" w14:textId="77777777" w:rsidTr="000D14F5">
        <w:trPr>
          <w:cantSplit/>
          <w:trHeight w:hRule="exact" w:val="354"/>
        </w:trPr>
        <w:tc>
          <w:tcPr>
            <w:tcW w:w="19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1E0DF7" w14:textId="77777777" w:rsidR="004C137E" w:rsidRDefault="004C137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ascii="ＭＳ 明朝" w:hAnsi="ＭＳ 明朝" w:hint="eastAsia"/>
                <w:spacing w:val="-1"/>
              </w:rPr>
              <w:t>ふりがな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  <w:p w14:paraId="1B0A771A" w14:textId="77777777" w:rsidR="004C137E" w:rsidRDefault="004C13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氏　　　名</w:t>
            </w:r>
          </w:p>
        </w:tc>
        <w:tc>
          <w:tcPr>
            <w:tcW w:w="4252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7B87E706" w14:textId="77777777" w:rsidR="004C137E" w:rsidRDefault="004C13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7B6D56E" w14:textId="77777777" w:rsidR="004C137E" w:rsidRDefault="004C137E" w:rsidP="00E01D62">
            <w:pPr>
              <w:pStyle w:val="a3"/>
              <w:spacing w:before="105" w:line="6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性別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C26A75E" w14:textId="77777777" w:rsidR="004C137E" w:rsidRDefault="004C137E">
            <w:pPr>
              <w:pStyle w:val="a3"/>
              <w:spacing w:before="105" w:line="6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男　・　女</w:t>
            </w:r>
          </w:p>
        </w:tc>
      </w:tr>
      <w:tr w:rsidR="004C137E" w14:paraId="39EFD273" w14:textId="77777777" w:rsidTr="000D14F5">
        <w:trPr>
          <w:cantSplit/>
          <w:trHeight w:hRule="exact" w:val="592"/>
        </w:trPr>
        <w:tc>
          <w:tcPr>
            <w:tcW w:w="19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C79375B" w14:textId="77777777" w:rsidR="004C137E" w:rsidRDefault="004C13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4D6BD6" w14:textId="77777777" w:rsidR="004C137E" w:rsidRDefault="004C137E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2EB90C" w14:textId="77777777" w:rsidR="004C137E" w:rsidRDefault="004C137E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7DE610" w14:textId="77777777" w:rsidR="004C137E" w:rsidRDefault="004C137E">
            <w:pPr>
              <w:pStyle w:val="a3"/>
              <w:rPr>
                <w:spacing w:val="0"/>
              </w:rPr>
            </w:pPr>
          </w:p>
        </w:tc>
      </w:tr>
      <w:tr w:rsidR="004C137E" w14:paraId="6376B6B2" w14:textId="77777777" w:rsidTr="000D14F5">
        <w:trPr>
          <w:trHeight w:hRule="exact" w:val="708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0694910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900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昭</w:t>
            </w:r>
            <w:r w:rsidR="00624A77">
              <w:rPr>
                <w:rFonts w:ascii="ＭＳ 明朝" w:hAnsi="ＭＳ 明朝" w:hint="eastAsia"/>
                <w:spacing w:val="-1"/>
              </w:rPr>
              <w:t>・</w:t>
            </w:r>
            <w:r w:rsidR="00624A77">
              <w:rPr>
                <w:rFonts w:ascii="ＭＳ 明朝" w:hAnsi="ＭＳ 明朝"/>
                <w:spacing w:val="-1"/>
              </w:rPr>
              <w:t>平</w:t>
            </w:r>
            <w:r>
              <w:rPr>
                <w:rFonts w:ascii="ＭＳ 明朝" w:hAnsi="ＭＳ 明朝" w:hint="eastAsia"/>
                <w:spacing w:val="-1"/>
              </w:rPr>
              <w:t xml:space="preserve">　　　年　　　　月　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FC4D6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6F3CA7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-1"/>
              </w:rPr>
              <w:t>歳</w:t>
            </w:r>
          </w:p>
        </w:tc>
      </w:tr>
      <w:tr w:rsidR="004C137E" w14:paraId="05F4C5B8" w14:textId="77777777" w:rsidTr="00816BEA">
        <w:trPr>
          <w:trHeight w:hRule="exact" w:val="1020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5C4BB74F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現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所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43A13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</w:t>
            </w:r>
            <w:r w:rsidR="00624A77"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 w:rsidR="00624A77">
              <w:rPr>
                <w:rFonts w:ascii="ＭＳ 明朝" w:hAnsi="ＭＳ 明朝"/>
                <w:spacing w:val="-1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</w:p>
        </w:tc>
      </w:tr>
      <w:tr w:rsidR="00624A77" w14:paraId="7F5860CE" w14:textId="77777777" w:rsidTr="00816BEA">
        <w:trPr>
          <w:trHeight w:hRule="exact" w:val="73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1A51DD04" w14:textId="77777777" w:rsidR="00624A77" w:rsidRDefault="00624A77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　勤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先 </w:t>
            </w:r>
            <w:r>
              <w:rPr>
                <w:rFonts w:ascii="ＭＳ 明朝" w:hAnsi="ＭＳ 明朝"/>
                <w:spacing w:val="-1"/>
              </w:rPr>
              <w:t>名</w:t>
            </w:r>
          </w:p>
          <w:p w14:paraId="5198ACA2" w14:textId="77777777" w:rsidR="00624A77" w:rsidRDefault="00624A77" w:rsidP="00816BEA">
            <w:pPr>
              <w:pStyle w:val="a3"/>
              <w:spacing w:line="24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14:paraId="692395F2" w14:textId="77777777" w:rsidR="00624A77" w:rsidRDefault="00624A77" w:rsidP="00816BEA">
            <w:pPr>
              <w:pStyle w:val="a3"/>
              <w:spacing w:line="240" w:lineRule="exact"/>
              <w:ind w:firstLineChars="400" w:firstLine="83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所 在 地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53C4F9D" w14:textId="77777777" w:rsidR="00624A77" w:rsidRDefault="00624A77" w:rsidP="00816BEA">
            <w:pPr>
              <w:pStyle w:val="a3"/>
              <w:spacing w:before="251" w:line="240" w:lineRule="exact"/>
              <w:rPr>
                <w:rFonts w:ascii="ＭＳ 明朝" w:hAnsi="ＭＳ 明朝"/>
                <w:spacing w:val="-1"/>
                <w:u w:val="single" w:color="000000"/>
              </w:rPr>
            </w:pPr>
          </w:p>
          <w:p w14:paraId="45C706B0" w14:textId="77777777" w:rsidR="00624A77" w:rsidRDefault="00624A77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　</w:t>
            </w:r>
          </w:p>
        </w:tc>
      </w:tr>
      <w:tr w:rsidR="00624A77" w14:paraId="337D259C" w14:textId="77777777" w:rsidTr="00816BEA">
        <w:trPr>
          <w:trHeight w:hRule="exact" w:val="1020"/>
        </w:trPr>
        <w:tc>
          <w:tcPr>
            <w:tcW w:w="570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C86BAFD" w14:textId="77777777" w:rsidR="00624A77" w:rsidRDefault="00624A77" w:rsidP="00816BEA">
            <w:pPr>
              <w:pStyle w:val="a3"/>
              <w:spacing w:before="251" w:line="240" w:lineRule="exact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7C07B5D" w14:textId="77777777" w:rsidR="00624A77" w:rsidRPr="00624A77" w:rsidRDefault="00624A77" w:rsidP="00816BEA">
            <w:pPr>
              <w:pStyle w:val="a3"/>
              <w:spacing w:before="251" w:line="240" w:lineRule="exact"/>
              <w:ind w:firstLineChars="100" w:firstLine="210"/>
              <w:rPr>
                <w:rFonts w:eastAsiaTheme="minorEastAsia" w:cs="Times New Roman"/>
                <w:spacing w:val="0"/>
              </w:rPr>
            </w:pPr>
            <w:r>
              <w:rPr>
                <w:rFonts w:eastAsiaTheme="minorEastAsia" w:cs="Times New Roman" w:hint="eastAsia"/>
                <w:spacing w:val="0"/>
              </w:rPr>
              <w:t>所</w:t>
            </w:r>
            <w:r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eastAsiaTheme="minorEastAsia" w:cs="Times New Roman" w:hint="eastAsia"/>
                <w:spacing w:val="0"/>
              </w:rPr>
              <w:t>在</w:t>
            </w:r>
            <w:r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eastAsiaTheme="minorEastAsia" w:cs="Times New Roman" w:hint="eastAsia"/>
                <w:spacing w:val="0"/>
              </w:rPr>
              <w:t>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E497794" w14:textId="77777777" w:rsidR="00624A77" w:rsidRDefault="00624A77" w:rsidP="00816BEA">
            <w:pPr>
              <w:pStyle w:val="a3"/>
              <w:spacing w:before="251" w:line="240" w:lineRule="exact"/>
              <w:rPr>
                <w:rFonts w:ascii="ＭＳ 明朝" w:hAnsi="ＭＳ 明朝"/>
                <w:spacing w:val="-1"/>
                <w:u w:val="single" w:color="00000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</w:p>
        </w:tc>
      </w:tr>
      <w:tr w:rsidR="00816BEA" w14:paraId="32FF4DB6" w14:textId="7EC2C3CA" w:rsidTr="00816BEA">
        <w:trPr>
          <w:trHeight w:hRule="exact" w:val="737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3189807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6228" w14:textId="62917A01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Theme="minorEastAsia" w:cs="Times New Roman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Theme="minorEastAsia" w:cs="Times New Roman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日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E7871" w14:textId="1C1E27A9" w:rsidR="00816BEA" w:rsidRPr="00587E64" w:rsidRDefault="00816BEA" w:rsidP="00816BEA">
            <w:pPr>
              <w:pStyle w:val="a3"/>
              <w:spacing w:before="251" w:line="240" w:lineRule="exact"/>
              <w:ind w:firstLineChars="100" w:firstLine="208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勤続年数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0DE079C" w14:textId="72CBC78B" w:rsidR="00816BEA" w:rsidRPr="00587E64" w:rsidRDefault="00816BEA" w:rsidP="00816BEA">
            <w:pPr>
              <w:pStyle w:val="a3"/>
              <w:spacing w:before="251" w:line="240" w:lineRule="exact"/>
              <w:ind w:left="602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月　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eastAsiaTheme="minorEastAsia" w:cs="Times New Roman"/>
                <w:spacing w:val="-1"/>
              </w:rPr>
              <w:t>202</w:t>
            </w:r>
            <w:r w:rsidR="00256F84">
              <w:rPr>
                <w:rFonts w:eastAsiaTheme="minorEastAsia" w:cs="Times New Roman"/>
                <w:spacing w:val="-1"/>
              </w:rPr>
              <w:t>3</w:t>
            </w:r>
            <w:r>
              <w:rPr>
                <w:rFonts w:eastAsia="Times New Roman" w:cs="Times New Roman"/>
                <w:spacing w:val="-1"/>
              </w:rPr>
              <w:t>.6.1</w:t>
            </w:r>
            <w:r>
              <w:rPr>
                <w:rFonts w:ascii="ＭＳ 明朝" w:hAnsi="ＭＳ 明朝" w:hint="eastAsia"/>
                <w:spacing w:val="-1"/>
              </w:rPr>
              <w:t>現在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</w:tc>
      </w:tr>
      <w:tr w:rsidR="00816BEA" w14:paraId="18780C26" w14:textId="1FBCEE0E" w:rsidTr="00816BEA">
        <w:trPr>
          <w:trHeight w:hRule="exact" w:val="737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754FD9C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内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容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0FE1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4EDEF" w14:textId="1F9DEAEF" w:rsidR="00816BEA" w:rsidRPr="00816BEA" w:rsidRDefault="00816BEA" w:rsidP="00816BEA">
            <w:pPr>
              <w:pStyle w:val="a3"/>
              <w:spacing w:before="251" w:line="240" w:lineRule="exact"/>
              <w:rPr>
                <w:spacing w:val="0"/>
                <w:sz w:val="18"/>
                <w:szCs w:val="18"/>
              </w:rPr>
            </w:pPr>
            <w:r w:rsidRPr="00816BEA">
              <w:rPr>
                <w:rFonts w:hint="eastAsia"/>
                <w:spacing w:val="0"/>
                <w:sz w:val="18"/>
                <w:szCs w:val="18"/>
              </w:rPr>
              <w:t>障害認定後年数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E0554D8" w14:textId="0655C47D" w:rsidR="00816BEA" w:rsidRDefault="00816BEA" w:rsidP="00816BEA">
            <w:pPr>
              <w:pStyle w:val="a3"/>
              <w:spacing w:before="251" w:line="240" w:lineRule="exact"/>
              <w:ind w:left="58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月　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eastAsiaTheme="minorEastAsia" w:cs="Times New Roman"/>
                <w:spacing w:val="-1"/>
              </w:rPr>
              <w:t>202</w:t>
            </w:r>
            <w:r w:rsidR="00256F84">
              <w:rPr>
                <w:rFonts w:eastAsiaTheme="minorEastAsia" w:cs="Times New Roman"/>
                <w:spacing w:val="-1"/>
              </w:rPr>
              <w:t>3</w:t>
            </w:r>
            <w:r>
              <w:rPr>
                <w:rFonts w:eastAsia="Times New Roman" w:cs="Times New Roman"/>
                <w:spacing w:val="-1"/>
              </w:rPr>
              <w:t>.6.1</w:t>
            </w:r>
            <w:r>
              <w:rPr>
                <w:rFonts w:ascii="ＭＳ 明朝" w:hAnsi="ＭＳ 明朝" w:hint="eastAsia"/>
                <w:spacing w:val="-1"/>
              </w:rPr>
              <w:t>現在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</w:tc>
      </w:tr>
      <w:tr w:rsidR="004C137E" w14:paraId="68C82770" w14:textId="77777777" w:rsidTr="00816BEA">
        <w:trPr>
          <w:trHeight w:hRule="exact" w:val="964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076C660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障害の種類・程度</w:t>
            </w:r>
          </w:p>
          <w:p w14:paraId="77A53008" w14:textId="4A667005" w:rsidR="004C137E" w:rsidRPr="009474B3" w:rsidRDefault="004C137E" w:rsidP="00816BE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474B3">
              <w:rPr>
                <w:rFonts w:eastAsia="Times New Roman" w:cs="Times New Roman"/>
                <w:spacing w:val="0"/>
              </w:rPr>
              <w:t>(</w:t>
            </w:r>
            <w:r w:rsidRPr="009474B3">
              <w:rPr>
                <w:rFonts w:ascii="ＭＳ 明朝" w:hAnsi="ＭＳ 明朝" w:hint="eastAsia"/>
                <w:spacing w:val="-1"/>
                <w:sz w:val="18"/>
                <w:szCs w:val="18"/>
              </w:rPr>
              <w:t>○で囲む</w:t>
            </w:r>
            <w:r w:rsidR="009474B3" w:rsidRPr="009474B3">
              <w:rPr>
                <w:rFonts w:ascii="ＭＳ 明朝" w:hAnsi="ＭＳ 明朝" w:hint="eastAsia"/>
                <w:spacing w:val="-1"/>
                <w:sz w:val="18"/>
                <w:szCs w:val="18"/>
              </w:rPr>
              <w:t>、級を記入</w:t>
            </w:r>
            <w:r w:rsidRPr="009474B3">
              <w:rPr>
                <w:rFonts w:ascii="ＭＳ 明朝" w:hAnsi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A0F7F" w14:textId="45CCC373" w:rsidR="009474B3" w:rsidRDefault="004C137E" w:rsidP="009474B3">
            <w:pPr>
              <w:pStyle w:val="a3"/>
              <w:spacing w:before="251" w:line="160" w:lineRule="exact"/>
              <w:rPr>
                <w:rFonts w:ascii="ＭＳ 明朝" w:hAnsi="ＭＳ 明朝"/>
                <w:spacing w:val="-1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肢体不自由・視覚障害・音声</w:t>
            </w:r>
            <w:r>
              <w:rPr>
                <w:rFonts w:eastAsia="Times New Roman" w:cs="Times New Roman"/>
                <w:spacing w:val="-1"/>
              </w:rPr>
              <w:t>,</w:t>
            </w:r>
            <w:r>
              <w:rPr>
                <w:rFonts w:ascii="ＭＳ 明朝" w:hAnsi="ＭＳ 明朝" w:hint="eastAsia"/>
                <w:spacing w:val="-1"/>
              </w:rPr>
              <w:t>言語</w:t>
            </w:r>
            <w:r>
              <w:rPr>
                <w:rFonts w:eastAsia="Times New Roman" w:cs="Times New Roman"/>
                <w:spacing w:val="-1"/>
              </w:rPr>
              <w:t>,</w:t>
            </w:r>
            <w:r>
              <w:rPr>
                <w:rFonts w:ascii="ＭＳ 明朝" w:hAnsi="ＭＳ 明朝" w:hint="eastAsia"/>
                <w:spacing w:val="-1"/>
              </w:rPr>
              <w:t>聴覚障害・内部障害</w:t>
            </w:r>
            <w:r w:rsidR="009474B3">
              <w:rPr>
                <w:rFonts w:ascii="ＭＳ 明朝" w:hAnsi="ＭＳ 明朝" w:hint="eastAsia"/>
                <w:spacing w:val="-1"/>
              </w:rPr>
              <w:t>・精神障害 【　　級】</w:t>
            </w:r>
          </w:p>
          <w:p w14:paraId="3E1C8FDF" w14:textId="2360DD69" w:rsidR="004C137E" w:rsidRDefault="004C137E" w:rsidP="009474B3">
            <w:pPr>
              <w:pStyle w:val="a3"/>
              <w:spacing w:before="251" w:line="160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知的障害</w:t>
            </w:r>
            <w:r w:rsidR="009474B3">
              <w:rPr>
                <w:rFonts w:ascii="ＭＳ 明朝" w:hAnsi="ＭＳ 明朝" w:hint="eastAsia"/>
                <w:spacing w:val="-1"/>
              </w:rPr>
              <w:t xml:space="preserve">［ </w:t>
            </w:r>
            <w:r>
              <w:rPr>
                <w:rFonts w:ascii="ＭＳ 明朝" w:hAnsi="ＭＳ 明朝" w:hint="eastAsia"/>
                <w:spacing w:val="-1"/>
              </w:rPr>
              <w:t>Ａ・Ｂ</w:t>
            </w:r>
            <w:r w:rsidR="009474B3">
              <w:rPr>
                <w:rFonts w:ascii="ＭＳ 明朝" w:hAnsi="ＭＳ 明朝" w:hint="eastAsia"/>
                <w:spacing w:val="-1"/>
              </w:rPr>
              <w:t xml:space="preserve"> ］</w:t>
            </w:r>
          </w:p>
        </w:tc>
      </w:tr>
      <w:tr w:rsidR="004C137E" w14:paraId="03ADC2FD" w14:textId="77777777" w:rsidTr="004B2E32">
        <w:trPr>
          <w:trHeight w:hRule="exact" w:val="2848"/>
        </w:trPr>
        <w:tc>
          <w:tcPr>
            <w:tcW w:w="941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6D4BAC" w14:textId="77777777" w:rsidR="004C137E" w:rsidRDefault="004C137E" w:rsidP="006E4C9D">
            <w:pPr>
              <w:pStyle w:val="a3"/>
              <w:spacing w:before="251" w:line="240" w:lineRule="exact"/>
              <w:rPr>
                <w:rFonts w:ascii="ＭＳ 明朝" w:hAnsi="ＭＳ 明朝"/>
                <w:spacing w:val="-1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推薦理由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ascii="ＭＳ 明朝" w:hAnsi="ＭＳ 明朝" w:hint="eastAsia"/>
                <w:spacing w:val="-1"/>
              </w:rPr>
              <w:t>簡潔に箇条書き</w:t>
            </w:r>
            <w:r>
              <w:rPr>
                <w:rFonts w:eastAsia="Times New Roman" w:cs="Times New Roman"/>
                <w:spacing w:val="-1"/>
              </w:rPr>
              <w:t>)</w:t>
            </w:r>
            <w:r w:rsidR="00927E5A">
              <w:rPr>
                <w:rFonts w:eastAsia="Times New Roman" w:cs="Times New Roman"/>
                <w:spacing w:val="-1"/>
              </w:rPr>
              <w:t xml:space="preserve">            </w:t>
            </w:r>
            <w:r w:rsidR="00927E5A">
              <w:rPr>
                <w:rFonts w:ascii="ＭＳ 明朝" w:hAnsi="ＭＳ 明朝" w:hint="eastAsia"/>
                <w:spacing w:val="-1"/>
              </w:rPr>
              <w:t xml:space="preserve">【推薦順位　</w:t>
            </w:r>
            <w:r w:rsidR="00927E5A" w:rsidRPr="00927E5A">
              <w:rPr>
                <w:rFonts w:ascii="ＭＳ 明朝" w:hAnsi="ＭＳ 明朝" w:hint="eastAsia"/>
                <w:spacing w:val="-1"/>
                <w:u w:val="single"/>
              </w:rPr>
              <w:t xml:space="preserve">　　位</w:t>
            </w:r>
            <w:r w:rsidR="00927E5A">
              <w:rPr>
                <w:rFonts w:ascii="ＭＳ 明朝" w:hAnsi="ＭＳ 明朝" w:hint="eastAsia"/>
                <w:spacing w:val="-1"/>
              </w:rPr>
              <w:t>】</w:t>
            </w:r>
            <w:r w:rsidR="00014FE3">
              <w:rPr>
                <w:rFonts w:ascii="ＭＳ 明朝" w:hAnsi="ＭＳ 明朝" w:hint="eastAsia"/>
                <w:spacing w:val="-1"/>
              </w:rPr>
              <w:t xml:space="preserve">　※</w:t>
            </w:r>
            <w:r w:rsidR="00927E5A">
              <w:rPr>
                <w:rFonts w:ascii="ＭＳ 明朝" w:hAnsi="ＭＳ 明朝" w:hint="eastAsia"/>
                <w:spacing w:val="-1"/>
              </w:rPr>
              <w:t>複数名推薦の場合</w:t>
            </w:r>
            <w:r w:rsidR="00014FE3">
              <w:rPr>
                <w:rFonts w:ascii="ＭＳ 明朝" w:hAnsi="ＭＳ 明朝" w:hint="eastAsia"/>
                <w:spacing w:val="-1"/>
              </w:rPr>
              <w:t>は</w:t>
            </w:r>
            <w:r w:rsidR="00927E5A">
              <w:rPr>
                <w:rFonts w:ascii="ＭＳ 明朝" w:hAnsi="ＭＳ 明朝" w:hint="eastAsia"/>
                <w:spacing w:val="-1"/>
              </w:rPr>
              <w:t>記載のこと</w:t>
            </w:r>
          </w:p>
          <w:p w14:paraId="72CE7ED1" w14:textId="77777777" w:rsidR="009474B3" w:rsidRDefault="009474B3" w:rsidP="006E4C9D">
            <w:pPr>
              <w:pStyle w:val="a3"/>
              <w:spacing w:before="251" w:line="200" w:lineRule="exact"/>
              <w:rPr>
                <w:rFonts w:ascii="ＭＳ 明朝" w:hAnsi="ＭＳ 明朝"/>
                <w:spacing w:val="-1"/>
              </w:rPr>
            </w:pPr>
          </w:p>
          <w:p w14:paraId="2517576A" w14:textId="7DB89FD7" w:rsidR="009474B3" w:rsidRDefault="009474B3" w:rsidP="006E4C9D">
            <w:pPr>
              <w:pStyle w:val="a3"/>
              <w:spacing w:before="251" w:line="200" w:lineRule="exact"/>
              <w:rPr>
                <w:rFonts w:ascii="ＭＳ 明朝" w:hAnsi="ＭＳ 明朝"/>
                <w:spacing w:val="-1"/>
              </w:rPr>
            </w:pPr>
          </w:p>
          <w:p w14:paraId="3148FE26" w14:textId="77777777" w:rsidR="006E4C9D" w:rsidRDefault="006E4C9D" w:rsidP="006E4C9D">
            <w:pPr>
              <w:pStyle w:val="a3"/>
              <w:spacing w:before="251" w:line="200" w:lineRule="exact"/>
              <w:rPr>
                <w:rFonts w:ascii="ＭＳ 明朝" w:hAnsi="ＭＳ 明朝"/>
                <w:spacing w:val="-1"/>
              </w:rPr>
            </w:pPr>
          </w:p>
          <w:p w14:paraId="2E21DD9C" w14:textId="643F629E" w:rsidR="00F64B9E" w:rsidRDefault="009474B3" w:rsidP="006E4C9D">
            <w:pPr>
              <w:pStyle w:val="a3"/>
              <w:spacing w:before="251"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6E4C9D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5C8A8C8F" w14:textId="5B111372" w:rsidR="009474B3" w:rsidRDefault="009474B3" w:rsidP="006E4C9D">
            <w:pPr>
              <w:pStyle w:val="a3"/>
              <w:spacing w:before="251" w:line="200" w:lineRule="exact"/>
              <w:ind w:firstLineChars="100" w:firstLine="2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※京都府高齢・障害者雇用支援協会長表彰</w:t>
            </w:r>
            <w:r w:rsidR="006E4C9D">
              <w:rPr>
                <w:rFonts w:ascii="ＭＳ 明朝" w:hAnsi="ＭＳ 明朝" w:hint="eastAsia"/>
                <w:spacing w:val="-1"/>
              </w:rPr>
              <w:t>の</w:t>
            </w:r>
            <w:r>
              <w:rPr>
                <w:rFonts w:ascii="ＭＳ 明朝" w:hAnsi="ＭＳ 明朝" w:hint="eastAsia"/>
                <w:spacing w:val="-1"/>
              </w:rPr>
              <w:t>受賞歴</w:t>
            </w:r>
            <w:r w:rsidR="006E4C9D">
              <w:rPr>
                <w:rFonts w:ascii="ＭＳ 明朝" w:hAnsi="ＭＳ 明朝" w:hint="eastAsia"/>
                <w:spacing w:val="-1"/>
              </w:rPr>
              <w:t>【なし・あり】⇒あり［　年度　　表彰］】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619DF430" w14:textId="3C1DC139" w:rsidR="009474B3" w:rsidRPr="006E4C9D" w:rsidRDefault="009474B3">
            <w:pPr>
              <w:pStyle w:val="a3"/>
              <w:spacing w:before="251"/>
              <w:rPr>
                <w:spacing w:val="0"/>
              </w:rPr>
            </w:pPr>
          </w:p>
        </w:tc>
      </w:tr>
      <w:tr w:rsidR="001C0884" w14:paraId="3C673ECD" w14:textId="77777777" w:rsidTr="000D14F5">
        <w:trPr>
          <w:trHeight w:hRule="exact" w:val="618"/>
        </w:trPr>
        <w:tc>
          <w:tcPr>
            <w:tcW w:w="208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4555FCB" w14:textId="77777777" w:rsidR="00DE3614" w:rsidRDefault="00DE3614" w:rsidP="00DE3614">
            <w:pPr>
              <w:pStyle w:val="a3"/>
              <w:jc w:val="center"/>
              <w:rPr>
                <w:rFonts w:eastAsiaTheme="minorEastAsia" w:cs="Times New Roman"/>
                <w:spacing w:val="-1"/>
              </w:rPr>
            </w:pPr>
            <w:r>
              <w:rPr>
                <w:rFonts w:eastAsiaTheme="minorEastAsia" w:cs="Times New Roman" w:hint="eastAsia"/>
                <w:spacing w:val="-1"/>
              </w:rPr>
              <w:t>推薦事務担当者</w:t>
            </w:r>
          </w:p>
          <w:p w14:paraId="3C1E0674" w14:textId="2ECF9D54" w:rsidR="001C0884" w:rsidRPr="004B2E32" w:rsidRDefault="00DE3614" w:rsidP="00DE3614">
            <w:pPr>
              <w:pStyle w:val="a3"/>
              <w:ind w:firstLineChars="150" w:firstLine="312"/>
              <w:rPr>
                <w:rFonts w:eastAsiaTheme="minorEastAsia"/>
                <w:spacing w:val="0"/>
              </w:rPr>
            </w:pPr>
            <w:r>
              <w:rPr>
                <w:rFonts w:eastAsiaTheme="minorEastAsia" w:cs="Times New Roman" w:hint="eastAsia"/>
                <w:spacing w:val="-1"/>
              </w:rPr>
              <w:t>所　属　氏　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EA5FDD" w14:textId="77777777" w:rsidR="001C0884" w:rsidRPr="004B2E32" w:rsidRDefault="004B2E32" w:rsidP="004B2E32">
            <w:pPr>
              <w:pStyle w:val="a3"/>
              <w:jc w:val="center"/>
              <w:rPr>
                <w:rFonts w:eastAsiaTheme="minorEastAsia"/>
                <w:spacing w:val="0"/>
              </w:rPr>
            </w:pPr>
            <w:r>
              <w:rPr>
                <w:rFonts w:eastAsiaTheme="minorEastAsia" w:cs="Times New Roman" w:hint="eastAsia"/>
                <w:spacing w:val="-1"/>
              </w:rPr>
              <w:t>所属</w:t>
            </w:r>
            <w:r>
              <w:rPr>
                <w:rFonts w:eastAsiaTheme="minorEastAsia" w:cs="Times New Roman"/>
                <w:spacing w:val="-1"/>
              </w:rPr>
              <w:t>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86C8550" w14:textId="77777777" w:rsidR="001C0884" w:rsidRDefault="001C0884" w:rsidP="004B2E32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6433AB6" w14:textId="77777777" w:rsidR="001C0884" w:rsidRDefault="004B2E32" w:rsidP="004B2E3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5C301A21" w14:textId="77777777" w:rsidR="001C0884" w:rsidRDefault="001C0884">
            <w:pPr>
              <w:pStyle w:val="a3"/>
              <w:spacing w:before="251"/>
              <w:rPr>
                <w:spacing w:val="0"/>
              </w:rPr>
            </w:pPr>
          </w:p>
        </w:tc>
      </w:tr>
      <w:tr w:rsidR="001C0884" w14:paraId="435613F5" w14:textId="77777777" w:rsidTr="000D14F5">
        <w:trPr>
          <w:trHeight w:hRule="exact" w:val="600"/>
        </w:trPr>
        <w:tc>
          <w:tcPr>
            <w:tcW w:w="208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E11E01" w14:textId="77777777" w:rsidR="001C0884" w:rsidRDefault="001C0884" w:rsidP="00587E64">
            <w:pPr>
              <w:pStyle w:val="a3"/>
              <w:spacing w:before="251"/>
              <w:jc w:val="center"/>
              <w:rPr>
                <w:rFonts w:ascii="ＭＳ 明朝" w:hAnsi="ＭＳ 明朝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48FCE7" w14:textId="77777777" w:rsidR="001C0884" w:rsidRDefault="004B2E32" w:rsidP="004B2E32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eastAsiaTheme="minorEastAsia" w:cs="Times New Roman" w:hint="eastAsia"/>
                <w:spacing w:val="-1"/>
              </w:rPr>
              <w:t>電話番号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D1B2361" w14:textId="77777777" w:rsidR="001C0884" w:rsidRDefault="001C0884" w:rsidP="004B2E32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5290492" w14:textId="77777777" w:rsidR="001C0884" w:rsidRDefault="001C0884" w:rsidP="00587E64">
            <w:pPr>
              <w:pStyle w:val="a3"/>
              <w:spacing w:before="251"/>
              <w:jc w:val="center"/>
              <w:rPr>
                <w:rFonts w:ascii="ＭＳ 明朝" w:hAnsi="ＭＳ 明朝"/>
                <w:spacing w:val="-1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21A1480E" w14:textId="77777777" w:rsidR="001C0884" w:rsidRDefault="001C0884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584873CC" w14:textId="77777777" w:rsidR="004C137E" w:rsidRDefault="004C137E" w:rsidP="00256F84">
      <w:pPr>
        <w:pStyle w:val="a3"/>
        <w:spacing w:line="280" w:lineRule="exact"/>
        <w:rPr>
          <w:spacing w:val="0"/>
        </w:rPr>
      </w:pPr>
      <w:bookmarkStart w:id="0" w:name="_Hlk135052577"/>
    </w:p>
    <w:p w14:paraId="6E8F321F" w14:textId="77777777" w:rsidR="004C137E" w:rsidRDefault="004C137E" w:rsidP="00256F84">
      <w:pPr>
        <w:pStyle w:val="a3"/>
        <w:spacing w:line="28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【個人情報の保護について】</w:t>
      </w:r>
    </w:p>
    <w:p w14:paraId="0682C760" w14:textId="67E21DE7" w:rsidR="004C137E" w:rsidRDefault="004C137E" w:rsidP="00256F84">
      <w:pPr>
        <w:pStyle w:val="a3"/>
        <w:spacing w:line="280" w:lineRule="exact"/>
        <w:ind w:left="428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D2A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推</w:t>
      </w:r>
      <w:r w:rsidR="00E01D62">
        <w:rPr>
          <w:rFonts w:ascii="ＭＳ 明朝" w:hAnsi="ＭＳ 明朝" w:hint="eastAsia"/>
        </w:rPr>
        <w:t>薦していただいた方が表彰され</w:t>
      </w:r>
      <w:r w:rsidR="006D2A34">
        <w:rPr>
          <w:rFonts w:ascii="ＭＳ 明朝" w:hAnsi="ＭＳ 明朝" w:hint="eastAsia"/>
        </w:rPr>
        <w:t>る</w:t>
      </w:r>
      <w:r w:rsidR="00E01D62">
        <w:rPr>
          <w:rFonts w:ascii="ＭＳ 明朝" w:hAnsi="ＭＳ 明朝" w:hint="eastAsia"/>
        </w:rPr>
        <w:t>場合、新聞発表などで「事業所名」</w:t>
      </w:r>
      <w:bookmarkStart w:id="1" w:name="_Hlk135052508"/>
      <w:r>
        <w:rPr>
          <w:rFonts w:ascii="ＭＳ 明朝" w:hAnsi="ＭＳ 明朝" w:hint="eastAsia"/>
        </w:rPr>
        <w:t>「</w:t>
      </w:r>
      <w:r w:rsidR="006D2A34">
        <w:rPr>
          <w:rFonts w:ascii="ＭＳ 明朝" w:hAnsi="ＭＳ 明朝" w:hint="eastAsia"/>
        </w:rPr>
        <w:t>被</w:t>
      </w:r>
      <w:r>
        <w:rPr>
          <w:rFonts w:ascii="ＭＳ 明朝" w:hAnsi="ＭＳ 明朝" w:hint="eastAsia"/>
        </w:rPr>
        <w:t>表彰者個人名」</w:t>
      </w:r>
      <w:bookmarkEnd w:id="1"/>
      <w:r>
        <w:rPr>
          <w:rFonts w:ascii="ＭＳ 明朝" w:hAnsi="ＭＳ 明朝" w:hint="eastAsia"/>
        </w:rPr>
        <w:t>を公表することになりますので</w:t>
      </w:r>
      <w:r w:rsidR="001C088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 xml:space="preserve">ご了承願いします。なお、それ以外には使用しません。　</w:t>
      </w:r>
    </w:p>
    <w:p w14:paraId="02C7EFBB" w14:textId="4B449C4B" w:rsidR="00F64B9E" w:rsidRPr="00624A77" w:rsidRDefault="006D2A34" w:rsidP="00F64B9E">
      <w:pPr>
        <w:pStyle w:val="a3"/>
        <w:spacing w:line="280" w:lineRule="exact"/>
        <w:ind w:left="428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（「被表彰者個人名」については、申し出により匿名扱いが可能です。）</w:t>
      </w:r>
      <w:bookmarkEnd w:id="0"/>
    </w:p>
    <w:sectPr w:rsidR="00F64B9E" w:rsidRPr="00624A77" w:rsidSect="000D14F5">
      <w:pgSz w:w="11906" w:h="16838"/>
      <w:pgMar w:top="1021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5F0" w14:textId="77777777" w:rsidR="00653B31" w:rsidRDefault="00653B31" w:rsidP="00CF44C3">
      <w:r>
        <w:separator/>
      </w:r>
    </w:p>
  </w:endnote>
  <w:endnote w:type="continuationSeparator" w:id="0">
    <w:p w14:paraId="2A09AFBD" w14:textId="77777777" w:rsidR="00653B31" w:rsidRDefault="00653B31" w:rsidP="00C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D9A5" w14:textId="77777777" w:rsidR="00653B31" w:rsidRDefault="00653B31" w:rsidP="00CF44C3">
      <w:r>
        <w:separator/>
      </w:r>
    </w:p>
  </w:footnote>
  <w:footnote w:type="continuationSeparator" w:id="0">
    <w:p w14:paraId="1642D4B7" w14:textId="77777777" w:rsidR="00653B31" w:rsidRDefault="00653B31" w:rsidP="00CF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7E"/>
    <w:rsid w:val="00014FE3"/>
    <w:rsid w:val="000B7FC8"/>
    <w:rsid w:val="000D14F5"/>
    <w:rsid w:val="0015313F"/>
    <w:rsid w:val="001918B5"/>
    <w:rsid w:val="001C0884"/>
    <w:rsid w:val="00256F84"/>
    <w:rsid w:val="002D50D1"/>
    <w:rsid w:val="003B7ED2"/>
    <w:rsid w:val="004B2E32"/>
    <w:rsid w:val="004C137E"/>
    <w:rsid w:val="00587E64"/>
    <w:rsid w:val="00622DF3"/>
    <w:rsid w:val="00624A77"/>
    <w:rsid w:val="006369F6"/>
    <w:rsid w:val="00653B31"/>
    <w:rsid w:val="006C2766"/>
    <w:rsid w:val="006D2A34"/>
    <w:rsid w:val="006E4C9D"/>
    <w:rsid w:val="006F2B57"/>
    <w:rsid w:val="007601B9"/>
    <w:rsid w:val="007F35BA"/>
    <w:rsid w:val="00816BEA"/>
    <w:rsid w:val="00927E5A"/>
    <w:rsid w:val="009474B3"/>
    <w:rsid w:val="00961ED5"/>
    <w:rsid w:val="00A56C99"/>
    <w:rsid w:val="00A72B81"/>
    <w:rsid w:val="00A873C5"/>
    <w:rsid w:val="00A946CB"/>
    <w:rsid w:val="00AE44EC"/>
    <w:rsid w:val="00AF557E"/>
    <w:rsid w:val="00BC3B08"/>
    <w:rsid w:val="00CF44C3"/>
    <w:rsid w:val="00DA7F84"/>
    <w:rsid w:val="00DE3614"/>
    <w:rsid w:val="00E01D62"/>
    <w:rsid w:val="00E2328C"/>
    <w:rsid w:val="00F3408E"/>
    <w:rsid w:val="00F506EF"/>
    <w:rsid w:val="00F5660C"/>
    <w:rsid w:val="00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C1F2A"/>
  <w15:docId w15:val="{2B9CCD57-EDE1-4B97-9B27-5D99BA1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313F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F4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4C3"/>
  </w:style>
  <w:style w:type="paragraph" w:styleId="a6">
    <w:name w:val="footer"/>
    <w:basedOn w:val="a"/>
    <w:link w:val="a7"/>
    <w:uiPriority w:val="99"/>
    <w:unhideWhenUsed/>
    <w:rsid w:val="00CF4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中谷 耕二</cp:lastModifiedBy>
  <cp:revision>2</cp:revision>
  <cp:lastPrinted>2023-05-15T05:26:00Z</cp:lastPrinted>
  <dcterms:created xsi:type="dcterms:W3CDTF">2023-05-17T06:52:00Z</dcterms:created>
  <dcterms:modified xsi:type="dcterms:W3CDTF">2023-05-17T06:52:00Z</dcterms:modified>
</cp:coreProperties>
</file>